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A570" w14:textId="77777777" w:rsidR="00677504" w:rsidRDefault="00677504" w:rsidP="00677504">
      <w:pPr>
        <w:tabs>
          <w:tab w:val="left" w:pos="567"/>
        </w:tabs>
        <w:ind w:left="426" w:right="543"/>
        <w:jc w:val="both"/>
        <w:rPr>
          <w:rFonts w:ascii="Euphemia" w:hAnsi="Euphemia"/>
          <w:b/>
          <w:sz w:val="22"/>
          <w:szCs w:val="22"/>
        </w:rPr>
      </w:pPr>
      <w:r w:rsidRPr="003146BE">
        <w:rPr>
          <w:rStyle w:val="Heading2Char"/>
        </w:rPr>
        <w:t>Name of Organisation</w:t>
      </w:r>
      <w:r w:rsidRPr="00CF7118">
        <w:rPr>
          <w:rFonts w:ascii="Euphemia" w:hAnsi="Euphemia"/>
          <w:sz w:val="22"/>
          <w:szCs w:val="22"/>
        </w:rPr>
        <w:t>:</w:t>
      </w:r>
      <w:r w:rsidRPr="004465EE">
        <w:rPr>
          <w:rFonts w:ascii="Euphemia" w:hAnsi="Euphemia"/>
          <w:sz w:val="22"/>
          <w:szCs w:val="22"/>
        </w:rPr>
        <w:t xml:space="preserve"> </w:t>
      </w:r>
      <w:sdt>
        <w:sdtPr>
          <w:rPr>
            <w:rStyle w:val="EuphemiaB"/>
          </w:rPr>
          <w:id w:val="1112555422"/>
          <w:placeholder>
            <w:docPart w:val="AC336E15402046A08DCC632906131704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EuphemiaB"/>
            </w:rPr>
            <w:t>Click to enter information and tab to the next box</w:t>
          </w:r>
        </w:sdtContent>
      </w:sdt>
    </w:p>
    <w:p w14:paraId="397BB459" w14:textId="77777777" w:rsidR="00677504" w:rsidRPr="00677504" w:rsidRDefault="00677504" w:rsidP="00677504">
      <w:pPr>
        <w:tabs>
          <w:tab w:val="left" w:pos="1260"/>
        </w:tabs>
        <w:spacing w:after="120"/>
        <w:ind w:right="544"/>
        <w:rPr>
          <w:rFonts w:ascii="Euphemia" w:hAnsi="Euphemia"/>
          <w:bCs/>
          <w:sz w:val="22"/>
          <w:szCs w:val="22"/>
        </w:rPr>
      </w:pPr>
    </w:p>
    <w:p w14:paraId="59C27B25" w14:textId="77777777" w:rsidR="00677504" w:rsidRDefault="00677504" w:rsidP="00677504">
      <w:pPr>
        <w:pStyle w:val="ListParagraph"/>
        <w:numPr>
          <w:ilvl w:val="0"/>
          <w:numId w:val="9"/>
        </w:numPr>
        <w:tabs>
          <w:tab w:val="left" w:pos="1260"/>
        </w:tabs>
        <w:ind w:left="1170" w:right="543"/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>Description of project or scheme for which grant is intended:</w:t>
      </w:r>
      <w:r w:rsidRPr="00CF7118">
        <w:rPr>
          <w:rFonts w:ascii="Euphemia" w:hAnsi="Euphemia"/>
          <w:bCs/>
          <w:sz w:val="22"/>
          <w:szCs w:val="22"/>
        </w:rPr>
        <w:br/>
      </w:r>
      <w:sdt>
        <w:sdtPr>
          <w:rPr>
            <w:rStyle w:val="EuphemiaB"/>
          </w:rPr>
          <w:id w:val="-97026216"/>
          <w:placeholder>
            <w:docPart w:val="A0402272E1FD4CF896505E828E019591"/>
          </w:placeholder>
          <w:showingPlcHdr/>
          <w:text w:multiLine="1"/>
        </w:sdtPr>
        <w:sdtEndPr>
          <w:rPr>
            <w:rStyle w:val="DefaultParagraphFont"/>
            <w:rFonts w:ascii="Arial" w:hAnsi="Arial"/>
            <w:b w:val="0"/>
            <w:bCs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 to the next box</w:t>
          </w:r>
        </w:sdtContent>
      </w:sdt>
    </w:p>
    <w:p w14:paraId="14FB18DB" w14:textId="77777777" w:rsidR="00677504" w:rsidRPr="00CF7118" w:rsidRDefault="00677504" w:rsidP="00677504">
      <w:pPr>
        <w:pStyle w:val="ListParagraph"/>
        <w:numPr>
          <w:ilvl w:val="0"/>
          <w:numId w:val="9"/>
        </w:numPr>
        <w:tabs>
          <w:tab w:val="left" w:pos="1260"/>
        </w:tabs>
        <w:spacing w:before="240"/>
        <w:ind w:left="1166" w:right="547"/>
        <w:contextualSpacing w:val="0"/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 xml:space="preserve">How many will benefit from the proposed project or scheme and how many of these are Fressingfield residents? </w:t>
      </w:r>
      <w:sdt>
        <w:sdtPr>
          <w:rPr>
            <w:rStyle w:val="EuphemiaB"/>
          </w:rPr>
          <w:id w:val="1798793697"/>
          <w:placeholder>
            <w:docPart w:val="02977FF7B02243578EEC648AF5C981B5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bCs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  <w:r w:rsidRPr="00CF7118">
        <w:rPr>
          <w:rFonts w:ascii="Euphemia" w:hAnsi="Euphemia"/>
          <w:bCs/>
          <w:sz w:val="22"/>
          <w:szCs w:val="22"/>
        </w:rPr>
        <w:tab/>
      </w:r>
      <w:r w:rsidRPr="00CF7118">
        <w:rPr>
          <w:rFonts w:ascii="Euphemia" w:hAnsi="Euphemia"/>
          <w:bCs/>
          <w:sz w:val="22"/>
          <w:szCs w:val="22"/>
        </w:rPr>
        <w:br/>
      </w:r>
    </w:p>
    <w:p w14:paraId="7FF537F0" w14:textId="77777777" w:rsidR="00677504" w:rsidRPr="00CF7118" w:rsidRDefault="00677504" w:rsidP="00677504">
      <w:pPr>
        <w:pStyle w:val="ListParagraph"/>
        <w:numPr>
          <w:ilvl w:val="0"/>
          <w:numId w:val="9"/>
        </w:numPr>
        <w:tabs>
          <w:tab w:val="left" w:pos="1260"/>
        </w:tabs>
        <w:ind w:left="1170" w:right="543"/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>Total cost of project or scheme: £</w:t>
      </w:r>
      <w:sdt>
        <w:sdtPr>
          <w:rPr>
            <w:rStyle w:val="EuphemiaB"/>
          </w:rPr>
          <w:id w:val="-1632319343"/>
          <w:placeholder>
            <w:docPart w:val="87C11E81F7C648019911F06C688DE43F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bCs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  <w:r w:rsidRPr="00CF7118">
        <w:rPr>
          <w:rFonts w:ascii="Euphemia" w:hAnsi="Euphemia"/>
          <w:bCs/>
          <w:sz w:val="22"/>
          <w:szCs w:val="22"/>
        </w:rPr>
        <w:br/>
      </w:r>
    </w:p>
    <w:p w14:paraId="7D6FDCBB" w14:textId="77777777" w:rsidR="00677504" w:rsidRPr="00CF7118" w:rsidRDefault="00677504" w:rsidP="00677504">
      <w:pPr>
        <w:pStyle w:val="ListParagraph"/>
        <w:numPr>
          <w:ilvl w:val="0"/>
          <w:numId w:val="9"/>
        </w:numPr>
        <w:tabs>
          <w:tab w:val="left" w:pos="1260"/>
        </w:tabs>
        <w:ind w:left="1170" w:right="543"/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>How much are you applying for from the parish council? £</w:t>
      </w:r>
      <w:sdt>
        <w:sdtPr>
          <w:rPr>
            <w:rStyle w:val="EuphemiaB"/>
          </w:rPr>
          <w:id w:val="-1789964352"/>
          <w:placeholder>
            <w:docPart w:val="2C01E09B0440426BB83B68BBF305C2A6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bCs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4773FD86" w14:textId="77777777" w:rsidR="00677504" w:rsidRPr="00CF7118" w:rsidRDefault="00677504" w:rsidP="00677504">
      <w:pPr>
        <w:ind w:left="851" w:right="543"/>
        <w:jc w:val="both"/>
        <w:rPr>
          <w:rFonts w:ascii="Euphemia" w:hAnsi="Euphemia"/>
          <w:bCs/>
          <w:sz w:val="22"/>
          <w:szCs w:val="22"/>
        </w:rPr>
      </w:pPr>
    </w:p>
    <w:p w14:paraId="47D1E6CE" w14:textId="77777777" w:rsidR="00677504" w:rsidRPr="00CF7118" w:rsidRDefault="00677504" w:rsidP="00677504">
      <w:pPr>
        <w:ind w:left="851" w:right="543"/>
        <w:jc w:val="both"/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>Please give an itemised breakdown of the expenditure. Include evidence (e.g. estimates or price lists) of the cost of expenditure.</w:t>
      </w:r>
    </w:p>
    <w:p w14:paraId="5A90409B" w14:textId="77777777" w:rsidR="00677504" w:rsidRPr="00CF7118" w:rsidRDefault="00677504" w:rsidP="00677504">
      <w:pPr>
        <w:tabs>
          <w:tab w:val="left" w:pos="567"/>
        </w:tabs>
        <w:ind w:left="426" w:right="543"/>
        <w:jc w:val="both"/>
        <w:rPr>
          <w:rFonts w:ascii="Euphemia" w:hAnsi="Euphemia"/>
          <w:bCs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977"/>
      </w:tblGrid>
      <w:tr w:rsidR="00CD4E02" w:rsidRPr="00CF7118" w14:paraId="23A7648F" w14:textId="77777777" w:rsidTr="00CD4E02">
        <w:trPr>
          <w:trHeight w:val="400"/>
        </w:trPr>
        <w:tc>
          <w:tcPr>
            <w:tcW w:w="6662" w:type="dxa"/>
            <w:shd w:val="clear" w:color="auto" w:fill="CCCCCC"/>
            <w:vAlign w:val="center"/>
          </w:tcPr>
          <w:p w14:paraId="6B0B56FE" w14:textId="77777777" w:rsidR="00CD4E02" w:rsidRPr="00CF7118" w:rsidRDefault="00CD4E02" w:rsidP="00605ED2">
            <w:pPr>
              <w:ind w:left="426" w:right="543"/>
              <w:rPr>
                <w:rFonts w:ascii="Euphemia" w:hAnsi="Euphemia"/>
                <w:bCs/>
                <w:sz w:val="22"/>
                <w:szCs w:val="22"/>
              </w:rPr>
            </w:pPr>
            <w:r w:rsidRPr="00CF7118">
              <w:rPr>
                <w:rFonts w:ascii="Euphemia" w:hAnsi="Euphemia"/>
                <w:bCs/>
                <w:sz w:val="22"/>
                <w:szCs w:val="22"/>
              </w:rPr>
              <w:t xml:space="preserve">ITEM              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2D154290" w14:textId="77777777" w:rsidR="00CD4E02" w:rsidRPr="00CF7118" w:rsidRDefault="00CD4E02" w:rsidP="00605ED2">
            <w:pPr>
              <w:ind w:left="426" w:right="543"/>
              <w:rPr>
                <w:rFonts w:ascii="Euphemia" w:hAnsi="Euphemia"/>
                <w:bCs/>
                <w:sz w:val="22"/>
                <w:szCs w:val="22"/>
              </w:rPr>
            </w:pPr>
            <w:r w:rsidRPr="00CF7118">
              <w:rPr>
                <w:rFonts w:ascii="Euphemia" w:hAnsi="Euphemia"/>
                <w:bCs/>
                <w:sz w:val="22"/>
                <w:szCs w:val="22"/>
              </w:rPr>
              <w:t>COST £</w:t>
            </w:r>
          </w:p>
        </w:tc>
      </w:tr>
      <w:tr w:rsidR="00CD4E02" w:rsidRPr="00CF7118" w14:paraId="5FA6B2A1" w14:textId="77777777" w:rsidTr="00CD4E02">
        <w:trPr>
          <w:trHeight w:val="416"/>
        </w:trPr>
        <w:sdt>
          <w:sdtPr>
            <w:rPr>
              <w:rStyle w:val="EuphemiaB"/>
            </w:rPr>
            <w:id w:val="-747340249"/>
            <w:placeholder>
              <w:docPart w:val="851D5BBE9D3B493E8EF453FFEABDF914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bCs/>
              <w:sz w:val="22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67C9780C" w14:textId="77777777" w:rsidR="00CD4E02" w:rsidRPr="00CF7118" w:rsidRDefault="00CD4E02" w:rsidP="00605ED2">
                <w:pPr>
                  <w:ind w:left="426" w:right="543"/>
                  <w:rPr>
                    <w:rFonts w:ascii="Euphemia" w:hAnsi="Euphemia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-352644004"/>
            <w:placeholder>
              <w:docPart w:val="19A69FC1FFED4692A81E9283A76CCA5A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bCs/>
              <w:sz w:val="22"/>
              <w:szCs w:val="22"/>
            </w:rPr>
          </w:sdtEndPr>
          <w:sdtContent>
            <w:tc>
              <w:tcPr>
                <w:tcW w:w="2977" w:type="dxa"/>
                <w:vAlign w:val="center"/>
              </w:tcPr>
              <w:p w14:paraId="370F43BE" w14:textId="77777777" w:rsidR="00CD4E02" w:rsidRPr="00CF7118" w:rsidRDefault="00CD4E02" w:rsidP="00605ED2">
                <w:pPr>
                  <w:ind w:left="426" w:right="543"/>
                  <w:rPr>
                    <w:rFonts w:ascii="Euphemia" w:hAnsi="Euphemia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  <w:r w:rsidRPr="00CF7118"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CD4E02" w:rsidRPr="00CF7118" w14:paraId="482ADCA4" w14:textId="77777777" w:rsidTr="00CD4E02">
        <w:trPr>
          <w:trHeight w:val="357"/>
        </w:trPr>
        <w:sdt>
          <w:sdtPr>
            <w:rPr>
              <w:rStyle w:val="EuphemiaB"/>
            </w:rPr>
            <w:id w:val="-1788269050"/>
            <w:placeholder>
              <w:docPart w:val="6E3A653DBDB84FF19EE6A8467EE5C341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bCs/>
              <w:sz w:val="22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191FA5D4" w14:textId="77777777" w:rsidR="00CD4E02" w:rsidRPr="00CF7118" w:rsidRDefault="00CD4E02" w:rsidP="00605ED2">
                <w:pPr>
                  <w:ind w:left="426" w:right="543"/>
                  <w:rPr>
                    <w:rFonts w:ascii="Euphemia" w:hAnsi="Euphemia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-1322656127"/>
            <w:placeholder>
              <w:docPart w:val="7A65ED2AE4AF42DC90DA4237C4BE5EA4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bCs/>
              <w:sz w:val="22"/>
              <w:szCs w:val="22"/>
            </w:rPr>
          </w:sdtEndPr>
          <w:sdtContent>
            <w:tc>
              <w:tcPr>
                <w:tcW w:w="2977" w:type="dxa"/>
                <w:vAlign w:val="center"/>
              </w:tcPr>
              <w:p w14:paraId="6E297999" w14:textId="77777777" w:rsidR="00CD4E02" w:rsidRPr="00CF7118" w:rsidRDefault="00CD4E02" w:rsidP="00605ED2">
                <w:pPr>
                  <w:ind w:left="426" w:right="543"/>
                  <w:rPr>
                    <w:rFonts w:ascii="Euphemia" w:hAnsi="Euphemia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</w:tr>
      <w:tr w:rsidR="00CD4E02" w:rsidRPr="00CF7118" w14:paraId="77B06AC9" w14:textId="77777777" w:rsidTr="00CD4E02">
        <w:trPr>
          <w:trHeight w:val="338"/>
        </w:trPr>
        <w:sdt>
          <w:sdtPr>
            <w:rPr>
              <w:rStyle w:val="EuphemiaB"/>
            </w:rPr>
            <w:id w:val="1953369121"/>
            <w:placeholder>
              <w:docPart w:val="6C94791A6A2B443EABF921C34338FE3B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bCs/>
              <w:sz w:val="22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2F5F555F" w14:textId="77777777" w:rsidR="00CD4E02" w:rsidRPr="00CF7118" w:rsidRDefault="00CD4E02" w:rsidP="00605ED2">
                <w:pPr>
                  <w:ind w:left="426" w:right="543"/>
                  <w:rPr>
                    <w:rFonts w:ascii="Euphemia" w:hAnsi="Euphemia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1240995076"/>
            <w:placeholder>
              <w:docPart w:val="8639647556AB4AE09EED67ED6DA69EB3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bCs/>
              <w:sz w:val="22"/>
              <w:szCs w:val="22"/>
            </w:rPr>
          </w:sdtEndPr>
          <w:sdtContent>
            <w:tc>
              <w:tcPr>
                <w:tcW w:w="2977" w:type="dxa"/>
                <w:vAlign w:val="center"/>
              </w:tcPr>
              <w:p w14:paraId="775AF686" w14:textId="77777777" w:rsidR="00CD4E02" w:rsidRPr="00CF7118" w:rsidRDefault="00CD4E02" w:rsidP="00605ED2">
                <w:pPr>
                  <w:ind w:left="426" w:right="543"/>
                  <w:rPr>
                    <w:rFonts w:ascii="Euphemia" w:hAnsi="Euphemia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</w:tr>
      <w:tr w:rsidR="00CD4E02" w:rsidRPr="00CF7118" w14:paraId="58BD7DE0" w14:textId="77777777" w:rsidTr="00CD4E02">
        <w:trPr>
          <w:trHeight w:val="387"/>
        </w:trPr>
        <w:sdt>
          <w:sdtPr>
            <w:rPr>
              <w:rStyle w:val="EuphemiaB"/>
            </w:rPr>
            <w:id w:val="673376016"/>
            <w:placeholder>
              <w:docPart w:val="6D0C2A64F7334A24B8F0B7DCD2FD16AC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bCs/>
              <w:sz w:val="22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45FDA7D1" w14:textId="77777777" w:rsidR="00CD4E02" w:rsidRPr="00CF7118" w:rsidRDefault="00CD4E02" w:rsidP="00605ED2">
                <w:pPr>
                  <w:ind w:left="426" w:right="543"/>
                  <w:rPr>
                    <w:rFonts w:ascii="Euphemia" w:hAnsi="Euphemia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1908416013"/>
            <w:placeholder>
              <w:docPart w:val="6BF17ED518AB4AE5B8831C4833E1B55E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bCs/>
              <w:sz w:val="22"/>
              <w:szCs w:val="22"/>
            </w:rPr>
          </w:sdtEndPr>
          <w:sdtContent>
            <w:tc>
              <w:tcPr>
                <w:tcW w:w="2977" w:type="dxa"/>
                <w:vAlign w:val="center"/>
              </w:tcPr>
              <w:p w14:paraId="2F1BCE13" w14:textId="77777777" w:rsidR="00CD4E02" w:rsidRPr="00CF7118" w:rsidRDefault="00CD4E02" w:rsidP="00605ED2">
                <w:pPr>
                  <w:ind w:left="426" w:right="543"/>
                  <w:rPr>
                    <w:rFonts w:ascii="Euphemia" w:hAnsi="Euphemia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</w:tr>
      <w:tr w:rsidR="00CD4E02" w:rsidRPr="00CF7118" w14:paraId="6315E9E8" w14:textId="77777777" w:rsidTr="00CD4E02">
        <w:trPr>
          <w:trHeight w:val="414"/>
        </w:trPr>
        <w:tc>
          <w:tcPr>
            <w:tcW w:w="6662" w:type="dxa"/>
            <w:vAlign w:val="center"/>
          </w:tcPr>
          <w:p w14:paraId="7892E572" w14:textId="77777777" w:rsidR="00CD4E02" w:rsidRPr="00CF7118" w:rsidRDefault="00CD4E02" w:rsidP="00605ED2">
            <w:pPr>
              <w:ind w:left="426" w:right="543"/>
              <w:rPr>
                <w:rFonts w:ascii="Euphemia" w:hAnsi="Euphemia"/>
                <w:bCs/>
                <w:sz w:val="22"/>
                <w:szCs w:val="22"/>
              </w:rPr>
            </w:pPr>
            <w:r w:rsidRPr="00CF7118">
              <w:rPr>
                <w:rFonts w:ascii="Euphemia" w:hAnsi="Euphemia"/>
                <w:bCs/>
                <w:sz w:val="22"/>
                <w:szCs w:val="22"/>
              </w:rPr>
              <w:t>TOTAL</w:t>
            </w:r>
          </w:p>
        </w:tc>
        <w:sdt>
          <w:sdtPr>
            <w:rPr>
              <w:rStyle w:val="EuphemiaB"/>
            </w:rPr>
            <w:id w:val="1610852534"/>
            <w:placeholder>
              <w:docPart w:val="ED604E1246ED4C79965CE336C1014ABE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bCs/>
              <w:sz w:val="22"/>
              <w:szCs w:val="22"/>
            </w:rPr>
          </w:sdtEndPr>
          <w:sdtContent>
            <w:tc>
              <w:tcPr>
                <w:tcW w:w="2977" w:type="dxa"/>
                <w:vAlign w:val="center"/>
              </w:tcPr>
              <w:p w14:paraId="367935E9" w14:textId="77777777" w:rsidR="00CD4E02" w:rsidRPr="00CF7118" w:rsidRDefault="00CD4E02" w:rsidP="00605ED2">
                <w:pPr>
                  <w:ind w:left="426" w:right="543"/>
                  <w:rPr>
                    <w:rFonts w:ascii="Euphemia" w:hAnsi="Euphemia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</w:tr>
    </w:tbl>
    <w:p w14:paraId="5ABB674F" w14:textId="77777777" w:rsidR="00677504" w:rsidRPr="00CF7118" w:rsidRDefault="00677504" w:rsidP="00677504">
      <w:pPr>
        <w:jc w:val="center"/>
        <w:rPr>
          <w:rFonts w:ascii="Euphemia" w:hAnsi="Euphemia"/>
          <w:b/>
          <w:sz w:val="22"/>
          <w:szCs w:val="22"/>
        </w:rPr>
      </w:pPr>
    </w:p>
    <w:p w14:paraId="62772F78" w14:textId="77777777" w:rsidR="00677504" w:rsidRDefault="00677504">
      <w:pPr>
        <w:spacing w:after="200" w:line="276" w:lineRule="auto"/>
      </w:pPr>
      <w:r>
        <w:br w:type="page"/>
      </w:r>
    </w:p>
    <w:p w14:paraId="1164EC68" w14:textId="77777777" w:rsidR="00677504" w:rsidRPr="00677504" w:rsidRDefault="00677504" w:rsidP="00677504"/>
    <w:p w14:paraId="67CE1524" w14:textId="77777777" w:rsidR="00BB3C12" w:rsidRPr="00CF7118" w:rsidRDefault="00BB3C12" w:rsidP="003146BE">
      <w:pPr>
        <w:pStyle w:val="Heading2"/>
      </w:pPr>
      <w:r w:rsidRPr="00CF7118">
        <w:t xml:space="preserve">Your organisation: </w:t>
      </w:r>
    </w:p>
    <w:p w14:paraId="680DEB3B" w14:textId="77777777" w:rsidR="00BB3C12" w:rsidRPr="00CF7118" w:rsidRDefault="00BB3C12" w:rsidP="00983044">
      <w:pPr>
        <w:pStyle w:val="ListParagraph"/>
        <w:spacing w:before="120"/>
        <w:ind w:left="993" w:right="401"/>
        <w:rPr>
          <w:rFonts w:ascii="Euphemia" w:hAnsi="Euphemia"/>
          <w:b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>Please give us the following information about your organisation, club or group</w:t>
      </w:r>
    </w:p>
    <w:p w14:paraId="79061883" w14:textId="77777777" w:rsidR="00BB3C12" w:rsidRPr="00CF7118" w:rsidRDefault="00BB3C12" w:rsidP="00677504">
      <w:pPr>
        <w:spacing w:line="360" w:lineRule="auto"/>
        <w:ind w:right="401"/>
        <w:rPr>
          <w:rFonts w:ascii="Euphemia" w:hAnsi="Euphemia"/>
          <w:sz w:val="22"/>
          <w:szCs w:val="22"/>
        </w:rPr>
      </w:pPr>
    </w:p>
    <w:p w14:paraId="79E750DF" w14:textId="77777777" w:rsidR="00BB3C12" w:rsidRPr="00CF7118" w:rsidRDefault="00BB3C12" w:rsidP="00983044">
      <w:pPr>
        <w:spacing w:line="360" w:lineRule="auto"/>
        <w:ind w:left="993" w:right="401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>Address:</w:t>
      </w:r>
      <w:r w:rsidR="00F04CD4" w:rsidRPr="00F04CD4">
        <w:rPr>
          <w:rFonts w:ascii="Euphemia" w:hAnsi="Euphemia"/>
          <w:sz w:val="22"/>
          <w:szCs w:val="22"/>
        </w:rPr>
        <w:t xml:space="preserve"> </w:t>
      </w:r>
      <w:sdt>
        <w:sdtPr>
          <w:rPr>
            <w:rStyle w:val="EuphemiaB"/>
          </w:rPr>
          <w:id w:val="1431321932"/>
          <w:placeholder>
            <w:docPart w:val="419FC91C302345248E9D73C5A95223F5"/>
          </w:placeholder>
          <w:showingPlcHdr/>
          <w:text w:multiLine="1"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  <w:r w:rsidRPr="00CF7118">
        <w:rPr>
          <w:rFonts w:ascii="Euphemia" w:hAnsi="Euphemia"/>
          <w:sz w:val="22"/>
          <w:szCs w:val="22"/>
        </w:rPr>
        <w:t xml:space="preserve"> </w:t>
      </w:r>
    </w:p>
    <w:p w14:paraId="3A1681CF" w14:textId="77777777" w:rsidR="00BB3C12" w:rsidRPr="00CF7118" w:rsidRDefault="00BB3C12" w:rsidP="00983044">
      <w:pPr>
        <w:spacing w:line="360" w:lineRule="auto"/>
        <w:ind w:left="993" w:right="401"/>
        <w:rPr>
          <w:rFonts w:ascii="Euphemia" w:hAnsi="Euphemia"/>
          <w:sz w:val="22"/>
          <w:szCs w:val="22"/>
        </w:rPr>
      </w:pPr>
    </w:p>
    <w:p w14:paraId="0C7EB35A" w14:textId="77777777" w:rsidR="00BB3C12" w:rsidRPr="00CF7118" w:rsidRDefault="00BB3C12" w:rsidP="00983044">
      <w:pPr>
        <w:spacing w:line="360" w:lineRule="auto"/>
        <w:ind w:left="993" w:right="401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 xml:space="preserve">E-mail address: </w:t>
      </w:r>
      <w:sdt>
        <w:sdtPr>
          <w:rPr>
            <w:rStyle w:val="EuphemiaB"/>
          </w:rPr>
          <w:id w:val="84506906"/>
          <w:placeholder>
            <w:docPart w:val="6A9FDD82ADD44305A03B34499D4AFD7F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73B32C4E" w14:textId="77777777" w:rsidR="00BB3C12" w:rsidRPr="00CF7118" w:rsidRDefault="00BB3C12" w:rsidP="00983044">
      <w:pPr>
        <w:spacing w:line="360" w:lineRule="auto"/>
        <w:ind w:left="993" w:right="401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 xml:space="preserve">Website address, if available: </w:t>
      </w:r>
      <w:sdt>
        <w:sdtPr>
          <w:rPr>
            <w:rStyle w:val="EuphemiaB"/>
          </w:rPr>
          <w:id w:val="1007481094"/>
          <w:placeholder>
            <w:docPart w:val="1B5CC1A582E74B55A66FE68B22A892C9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3BB79769" w14:textId="77777777" w:rsidR="00BB3C12" w:rsidRPr="00CF7118" w:rsidRDefault="00BB3C12" w:rsidP="00983044">
      <w:pPr>
        <w:spacing w:line="360" w:lineRule="auto"/>
        <w:ind w:left="993" w:right="401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 xml:space="preserve">Description of your organisation’s activities. </w:t>
      </w:r>
      <w:sdt>
        <w:sdtPr>
          <w:rPr>
            <w:rStyle w:val="EuphemiaB"/>
          </w:rPr>
          <w:id w:val="601379513"/>
          <w:placeholder>
            <w:docPart w:val="524BB6F8EF4240A08FB115A55CC57DF3"/>
          </w:placeholder>
          <w:showingPlcHdr/>
          <w:text w:multiLine="1"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0D38605A" w14:textId="77777777" w:rsidR="00BB3C12" w:rsidRPr="00CF7118" w:rsidRDefault="00BB3C12" w:rsidP="00983044">
      <w:pPr>
        <w:spacing w:line="360" w:lineRule="auto"/>
        <w:ind w:left="993" w:right="401"/>
        <w:rPr>
          <w:rFonts w:ascii="Euphemia" w:hAnsi="Euphemia"/>
          <w:sz w:val="22"/>
          <w:szCs w:val="22"/>
        </w:rPr>
      </w:pPr>
    </w:p>
    <w:p w14:paraId="46D521EE" w14:textId="77777777" w:rsidR="00BB3C12" w:rsidRPr="00CF7118" w:rsidRDefault="00BB3C12" w:rsidP="00983044">
      <w:pPr>
        <w:spacing w:line="360" w:lineRule="auto"/>
        <w:ind w:left="993" w:right="401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 xml:space="preserve">How many are in the group or organisation? </w:t>
      </w:r>
      <w:sdt>
        <w:sdtPr>
          <w:rPr>
            <w:rStyle w:val="EuphemiaB"/>
          </w:rPr>
          <w:id w:val="1870031230"/>
          <w:placeholder>
            <w:docPart w:val="C57966D44D91467EB6F36EC14F8D333B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79837B01" w14:textId="77777777" w:rsidR="00BB3C12" w:rsidRPr="00CF7118" w:rsidRDefault="00BB3C12" w:rsidP="00983044">
      <w:pPr>
        <w:spacing w:line="360" w:lineRule="auto"/>
        <w:ind w:left="993" w:right="401"/>
        <w:rPr>
          <w:rFonts w:ascii="Euphemia" w:hAnsi="Euphemia"/>
          <w:sz w:val="22"/>
          <w:szCs w:val="22"/>
        </w:rPr>
      </w:pPr>
    </w:p>
    <w:p w14:paraId="4412C382" w14:textId="77777777" w:rsidR="00BB3C12" w:rsidRPr="00CF7118" w:rsidRDefault="00BB3C12" w:rsidP="00983044">
      <w:pPr>
        <w:spacing w:line="360" w:lineRule="auto"/>
        <w:ind w:left="993" w:right="401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 xml:space="preserve">How long has your organisation been in existence? </w:t>
      </w:r>
      <w:sdt>
        <w:sdtPr>
          <w:rPr>
            <w:rStyle w:val="EuphemiaB"/>
          </w:rPr>
          <w:id w:val="-1262989763"/>
          <w:placeholder>
            <w:docPart w:val="E000954C6A2D4B4191296C8FE3F83A01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1EE32CAB" w14:textId="77777777" w:rsidR="00BB3C12" w:rsidRPr="00CF7118" w:rsidRDefault="00BB3C12" w:rsidP="00983044">
      <w:pPr>
        <w:spacing w:line="360" w:lineRule="auto"/>
        <w:ind w:left="993" w:right="401"/>
        <w:rPr>
          <w:rFonts w:ascii="Euphemia" w:hAnsi="Euphemia"/>
          <w:sz w:val="22"/>
          <w:szCs w:val="22"/>
          <w:u w:val="single"/>
        </w:rPr>
      </w:pPr>
    </w:p>
    <w:p w14:paraId="0C3558D1" w14:textId="77777777" w:rsidR="00BB3C12" w:rsidRPr="00CF7118" w:rsidRDefault="00BB3C12" w:rsidP="00983044">
      <w:pPr>
        <w:spacing w:line="360" w:lineRule="auto"/>
        <w:ind w:left="993" w:right="401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  <w:u w:val="single"/>
        </w:rPr>
        <w:t>Any grant will be paid into your organisation’s bank account. Please give details:</w:t>
      </w:r>
      <w:r w:rsidRPr="00CF7118">
        <w:rPr>
          <w:rFonts w:ascii="Euphemia" w:hAnsi="Euphemia"/>
          <w:sz w:val="22"/>
          <w:szCs w:val="22"/>
        </w:rPr>
        <w:t xml:space="preserve"> </w:t>
      </w:r>
    </w:p>
    <w:p w14:paraId="759D0258" w14:textId="77777777" w:rsidR="00BB3C12" w:rsidRPr="00CF7118" w:rsidRDefault="00BB3C12" w:rsidP="00823089">
      <w:pPr>
        <w:tabs>
          <w:tab w:val="left" w:pos="3261"/>
        </w:tabs>
        <w:spacing w:line="360" w:lineRule="auto"/>
        <w:ind w:left="993" w:right="401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>Bank name:</w:t>
      </w:r>
      <w:r w:rsidR="00823089" w:rsidRPr="00CF7118">
        <w:rPr>
          <w:rFonts w:ascii="Euphemia" w:hAnsi="Euphemia"/>
          <w:sz w:val="22"/>
          <w:szCs w:val="22"/>
        </w:rPr>
        <w:tab/>
      </w:r>
      <w:sdt>
        <w:sdtPr>
          <w:rPr>
            <w:rStyle w:val="EuphemiaB"/>
          </w:rPr>
          <w:id w:val="818535772"/>
          <w:placeholder>
            <w:docPart w:val="EB81B8AC871B4A2694F22CC349D28914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  <w:r w:rsidRPr="00CF7118">
        <w:rPr>
          <w:rFonts w:ascii="Euphemia" w:hAnsi="Euphemia"/>
          <w:sz w:val="22"/>
          <w:szCs w:val="22"/>
        </w:rPr>
        <w:t xml:space="preserve"> </w:t>
      </w:r>
    </w:p>
    <w:p w14:paraId="236FE18E" w14:textId="77777777" w:rsidR="00BB3C12" w:rsidRPr="00CF7118" w:rsidRDefault="00BB3C12" w:rsidP="00983044">
      <w:pPr>
        <w:tabs>
          <w:tab w:val="left" w:pos="3261"/>
        </w:tabs>
        <w:spacing w:line="360" w:lineRule="auto"/>
        <w:ind w:left="993" w:right="401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>Account name:</w:t>
      </w:r>
      <w:r w:rsidR="00823089" w:rsidRPr="00CF7118">
        <w:rPr>
          <w:rFonts w:ascii="Euphemia" w:hAnsi="Euphemia"/>
          <w:sz w:val="22"/>
          <w:szCs w:val="22"/>
        </w:rPr>
        <w:tab/>
      </w:r>
      <w:sdt>
        <w:sdtPr>
          <w:rPr>
            <w:rStyle w:val="EuphemiaB"/>
          </w:rPr>
          <w:id w:val="491222398"/>
          <w:placeholder>
            <w:docPart w:val="42BE4B0D06644F9783E928F792649E43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  <w:r w:rsidRPr="00CF7118">
        <w:rPr>
          <w:rFonts w:ascii="Euphemia" w:hAnsi="Euphemia"/>
          <w:sz w:val="22"/>
          <w:szCs w:val="22"/>
        </w:rPr>
        <w:t xml:space="preserve"> </w:t>
      </w:r>
    </w:p>
    <w:p w14:paraId="162CDA88" w14:textId="77777777" w:rsidR="00BB3C12" w:rsidRPr="00CF7118" w:rsidRDefault="00BB3C12" w:rsidP="00983044">
      <w:pPr>
        <w:tabs>
          <w:tab w:val="left" w:pos="3261"/>
        </w:tabs>
        <w:spacing w:line="360" w:lineRule="auto"/>
        <w:ind w:left="993" w:right="401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 xml:space="preserve">Account number: </w:t>
      </w:r>
      <w:r w:rsidR="00823089" w:rsidRPr="00CF7118">
        <w:rPr>
          <w:rFonts w:ascii="Euphemia" w:hAnsi="Euphemia"/>
          <w:sz w:val="22"/>
          <w:szCs w:val="22"/>
        </w:rPr>
        <w:tab/>
      </w:r>
      <w:sdt>
        <w:sdtPr>
          <w:rPr>
            <w:rStyle w:val="EuphemiaB"/>
          </w:rPr>
          <w:id w:val="1527441261"/>
          <w:placeholder>
            <w:docPart w:val="7D682074F6DC4BD7ADF80FDF9BBB2225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51C853FE" w14:textId="77777777" w:rsidR="00685C90" w:rsidRDefault="00BB3C12" w:rsidP="006B60E2">
      <w:pPr>
        <w:tabs>
          <w:tab w:val="left" w:pos="3261"/>
        </w:tabs>
        <w:spacing w:line="360" w:lineRule="auto"/>
        <w:ind w:left="993" w:right="401"/>
        <w:rPr>
          <w:rFonts w:ascii="Euphemia" w:hAnsi="Euphemia"/>
          <w:sz w:val="22"/>
          <w:szCs w:val="22"/>
          <w:u w:val="single"/>
        </w:rPr>
      </w:pPr>
      <w:r w:rsidRPr="00CF7118">
        <w:rPr>
          <w:rFonts w:ascii="Euphemia" w:hAnsi="Euphemia"/>
          <w:sz w:val="22"/>
          <w:szCs w:val="22"/>
        </w:rPr>
        <w:t xml:space="preserve">Sort code: </w:t>
      </w:r>
      <w:r w:rsidR="00823089" w:rsidRPr="00CF7118">
        <w:rPr>
          <w:rFonts w:ascii="Euphemia" w:hAnsi="Euphemia"/>
          <w:sz w:val="22"/>
          <w:szCs w:val="22"/>
        </w:rPr>
        <w:tab/>
      </w:r>
      <w:sdt>
        <w:sdtPr>
          <w:rPr>
            <w:rStyle w:val="EuphemiaB"/>
          </w:rPr>
          <w:id w:val="1730498102"/>
          <w:placeholder>
            <w:docPart w:val="62C0725B21E14F8C96584A2347D74093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0D4B2725" w14:textId="77777777" w:rsidR="006B60E2" w:rsidRPr="006B60E2" w:rsidRDefault="006B60E2" w:rsidP="006B60E2">
      <w:pPr>
        <w:tabs>
          <w:tab w:val="left" w:pos="3261"/>
        </w:tabs>
        <w:spacing w:line="360" w:lineRule="auto"/>
        <w:ind w:left="993" w:right="401"/>
        <w:rPr>
          <w:rFonts w:ascii="Euphemia" w:hAnsi="Euphemia"/>
          <w:sz w:val="22"/>
          <w:szCs w:val="22"/>
          <w:u w:val="single"/>
        </w:rPr>
      </w:pPr>
    </w:p>
    <w:p w14:paraId="17297130" w14:textId="77777777" w:rsidR="00823089" w:rsidRPr="003146BE" w:rsidRDefault="00823089" w:rsidP="003146BE">
      <w:pPr>
        <w:spacing w:line="360" w:lineRule="auto"/>
        <w:ind w:left="993" w:right="401"/>
        <w:rPr>
          <w:rFonts w:ascii="Euphemia" w:hAnsi="Euphemia"/>
          <w:sz w:val="22"/>
          <w:szCs w:val="22"/>
          <w:u w:val="single"/>
        </w:rPr>
      </w:pPr>
      <w:r w:rsidRPr="003146BE">
        <w:rPr>
          <w:rFonts w:ascii="Euphemia" w:hAnsi="Euphemia"/>
          <w:sz w:val="22"/>
          <w:szCs w:val="22"/>
          <w:u w:val="single"/>
        </w:rPr>
        <w:t>Who should the council contact regarding this application?</w:t>
      </w:r>
    </w:p>
    <w:p w14:paraId="2BE80180" w14:textId="77777777" w:rsidR="00823089" w:rsidRPr="00CF7118" w:rsidRDefault="00823089" w:rsidP="006B60E2">
      <w:pPr>
        <w:tabs>
          <w:tab w:val="left" w:pos="3261"/>
        </w:tabs>
        <w:spacing w:line="360" w:lineRule="auto"/>
        <w:ind w:left="993" w:right="401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 xml:space="preserve">Name of contact: </w:t>
      </w:r>
      <w:sdt>
        <w:sdtPr>
          <w:rPr>
            <w:rStyle w:val="EuphemiaB"/>
          </w:rPr>
          <w:id w:val="89048873"/>
          <w:placeholder>
            <w:docPart w:val="8B329E24A1144DEFB3BFE14F61C59731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7E8E54C7" w14:textId="77777777" w:rsidR="00823089" w:rsidRPr="00CF7118" w:rsidRDefault="00823089" w:rsidP="006B60E2">
      <w:pPr>
        <w:spacing w:line="360" w:lineRule="auto"/>
        <w:ind w:left="993" w:right="543"/>
        <w:jc w:val="both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 xml:space="preserve">Position: </w:t>
      </w:r>
      <w:sdt>
        <w:sdtPr>
          <w:rPr>
            <w:rStyle w:val="EuphemiaB"/>
          </w:rPr>
          <w:id w:val="-1525557835"/>
          <w:placeholder>
            <w:docPart w:val="5D2ECC63713C4207A9EDAE994C61320B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355748DC" w14:textId="77777777" w:rsidR="00823089" w:rsidRPr="00CF7118" w:rsidRDefault="00823089" w:rsidP="00685C90">
      <w:pPr>
        <w:spacing w:line="360" w:lineRule="auto"/>
        <w:ind w:left="993" w:right="543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 xml:space="preserve">Address for correspondence (if different from above): </w:t>
      </w:r>
    </w:p>
    <w:sdt>
      <w:sdtPr>
        <w:rPr>
          <w:rStyle w:val="EuphemiaB"/>
        </w:rPr>
        <w:id w:val="-1252042680"/>
        <w:placeholder>
          <w:docPart w:val="D6FDFEB0DA5D405EA0F8BF84A3A6EFE4"/>
        </w:placeholder>
        <w:showingPlcHdr/>
        <w:text w:multiLine="1"/>
      </w:sdtPr>
      <w:sdtEndPr>
        <w:rPr>
          <w:rStyle w:val="DefaultParagraphFont"/>
          <w:rFonts w:ascii="Arial" w:hAnsi="Arial"/>
          <w:b w:val="0"/>
          <w:sz w:val="22"/>
          <w:szCs w:val="22"/>
          <w:u w:val="single"/>
        </w:rPr>
      </w:sdtEndPr>
      <w:sdtContent>
        <w:p w14:paraId="7092EF6B" w14:textId="77777777" w:rsidR="00823089" w:rsidRPr="006B60E2" w:rsidRDefault="00CD4E02" w:rsidP="006B60E2">
          <w:pPr>
            <w:spacing w:line="360" w:lineRule="auto"/>
            <w:ind w:left="993" w:right="543"/>
            <w:rPr>
              <w:rFonts w:ascii="Euphemia" w:hAnsi="Euphemia"/>
              <w:sz w:val="22"/>
              <w:szCs w:val="22"/>
              <w:u w:val="single"/>
            </w:rPr>
          </w:pPr>
          <w:r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p>
      </w:sdtContent>
    </w:sdt>
    <w:p w14:paraId="4FF7D15C" w14:textId="77777777" w:rsidR="00677504" w:rsidRDefault="00823089" w:rsidP="00685C90">
      <w:pPr>
        <w:spacing w:line="360" w:lineRule="auto"/>
        <w:ind w:left="993" w:right="543"/>
        <w:rPr>
          <w:rFonts w:ascii="Euphemia" w:hAnsi="Euphemia"/>
          <w:sz w:val="22"/>
          <w:szCs w:val="22"/>
          <w:lang w:val="fr-FR"/>
        </w:rPr>
      </w:pPr>
      <w:r w:rsidRPr="00CF7118">
        <w:rPr>
          <w:rFonts w:ascii="Euphemia" w:hAnsi="Euphemia"/>
          <w:sz w:val="22"/>
          <w:szCs w:val="22"/>
          <w:lang w:val="fr-FR"/>
        </w:rPr>
        <w:t xml:space="preserve">Email: </w:t>
      </w:r>
      <w:sdt>
        <w:sdtPr>
          <w:rPr>
            <w:rFonts w:ascii="Euphemia" w:hAnsi="Euphemia"/>
            <w:sz w:val="22"/>
            <w:szCs w:val="22"/>
            <w:lang w:val="fr-FR"/>
          </w:rPr>
          <w:id w:val="1736814719"/>
          <w:placeholder>
            <w:docPart w:val="66A7B93507134E54B18E01F19C1FDC5A"/>
          </w:placeholder>
          <w:showingPlcHdr/>
          <w:text/>
        </w:sdt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  <w:r w:rsidRPr="00CF7118">
        <w:rPr>
          <w:rFonts w:ascii="Euphemia" w:hAnsi="Euphemia"/>
          <w:sz w:val="22"/>
          <w:szCs w:val="22"/>
          <w:lang w:val="fr-FR"/>
        </w:rPr>
        <w:tab/>
      </w:r>
      <w:r w:rsidRPr="00CF7118">
        <w:rPr>
          <w:rFonts w:ascii="Euphemia" w:hAnsi="Euphemia"/>
          <w:sz w:val="22"/>
          <w:szCs w:val="22"/>
          <w:lang w:val="fr-FR"/>
        </w:rPr>
        <w:tab/>
      </w:r>
    </w:p>
    <w:p w14:paraId="71278911" w14:textId="77777777" w:rsidR="00823089" w:rsidRPr="00CF7118" w:rsidRDefault="00823089" w:rsidP="00685C90">
      <w:pPr>
        <w:spacing w:line="360" w:lineRule="auto"/>
        <w:ind w:left="993" w:right="543"/>
        <w:rPr>
          <w:rFonts w:ascii="Euphemia" w:hAnsi="Euphemia"/>
          <w:sz w:val="22"/>
          <w:szCs w:val="22"/>
          <w:lang w:val="fr-FR"/>
        </w:rPr>
      </w:pPr>
      <w:r w:rsidRPr="00CF7118">
        <w:rPr>
          <w:rFonts w:ascii="Euphemia" w:hAnsi="Euphemia"/>
          <w:sz w:val="22"/>
          <w:szCs w:val="22"/>
          <w:lang w:val="fr-FR"/>
        </w:rPr>
        <w:t xml:space="preserve">Tel : </w:t>
      </w:r>
      <w:sdt>
        <w:sdtPr>
          <w:rPr>
            <w:rFonts w:ascii="Euphemia" w:hAnsi="Euphemia"/>
            <w:sz w:val="22"/>
            <w:szCs w:val="22"/>
            <w:lang w:val="fr-FR"/>
          </w:rPr>
          <w:id w:val="-1106418604"/>
          <w:placeholder>
            <w:docPart w:val="D2FE9668553A4A6B8658EAA926C80D36"/>
          </w:placeholder>
          <w:showingPlcHdr/>
          <w:text/>
        </w:sdt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14C2386E" w14:textId="77777777" w:rsidR="006B60E2" w:rsidRPr="00CF7118" w:rsidRDefault="006B60E2" w:rsidP="009A5505">
      <w:pPr>
        <w:tabs>
          <w:tab w:val="left" w:pos="567"/>
        </w:tabs>
        <w:ind w:left="426" w:right="543"/>
        <w:jc w:val="both"/>
        <w:rPr>
          <w:rFonts w:ascii="Euphemia" w:hAnsi="Euphemia"/>
          <w:b/>
          <w:sz w:val="22"/>
          <w:szCs w:val="22"/>
        </w:rPr>
      </w:pPr>
    </w:p>
    <w:p w14:paraId="79FB931F" w14:textId="77777777" w:rsidR="006B60E2" w:rsidRDefault="006B60E2">
      <w:pPr>
        <w:spacing w:after="200" w:line="276" w:lineRule="auto"/>
        <w:rPr>
          <w:rFonts w:ascii="Euphemia" w:hAnsi="Euphemia"/>
          <w:b/>
          <w:sz w:val="22"/>
          <w:szCs w:val="22"/>
        </w:rPr>
      </w:pPr>
      <w:r>
        <w:rPr>
          <w:rFonts w:ascii="Euphemia" w:hAnsi="Euphemia"/>
          <w:b/>
          <w:sz w:val="22"/>
          <w:szCs w:val="22"/>
        </w:rPr>
        <w:br w:type="page"/>
      </w:r>
    </w:p>
    <w:p w14:paraId="4348112F" w14:textId="77777777" w:rsidR="00B06624" w:rsidRPr="00CF7118" w:rsidRDefault="00B06624" w:rsidP="009A5505">
      <w:pPr>
        <w:rPr>
          <w:rFonts w:ascii="Euphemia" w:hAnsi="Euphemia"/>
          <w:b/>
          <w:sz w:val="22"/>
          <w:szCs w:val="22"/>
        </w:rPr>
      </w:pPr>
    </w:p>
    <w:p w14:paraId="3EC81AE8" w14:textId="77777777" w:rsidR="009A5505" w:rsidRPr="00CF7118" w:rsidRDefault="009A5505" w:rsidP="003146BE">
      <w:pPr>
        <w:spacing w:line="360" w:lineRule="auto"/>
        <w:ind w:right="401"/>
        <w:rPr>
          <w:rFonts w:ascii="Euphemia" w:hAnsi="Euphemia"/>
          <w:b/>
          <w:sz w:val="22"/>
          <w:szCs w:val="22"/>
        </w:rPr>
      </w:pPr>
      <w:r w:rsidRPr="003146BE">
        <w:rPr>
          <w:rStyle w:val="Heading2Char"/>
        </w:rPr>
        <w:t>Have you made a grant application to any other body for this project?</w:t>
      </w:r>
      <w:r w:rsidRPr="00CF7118">
        <w:rPr>
          <w:rFonts w:ascii="Euphemia" w:hAnsi="Euphemia"/>
          <w:b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</w:rPr>
          <w:id w:val="-210577608"/>
          <w:lock w:val="sdtLocked"/>
          <w:placeholder>
            <w:docPart w:val="48D056CE3FD54808A2A060577B498F5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/>
            <w:b/>
            <w:color w:val="auto"/>
          </w:rPr>
        </w:sdtEndPr>
        <w:sdtContent>
          <w:r w:rsidR="00BB67BD" w:rsidRPr="00CF7118">
            <w:rPr>
              <w:rStyle w:val="PlaceholderText"/>
              <w:rFonts w:ascii="Euphemia" w:eastAsiaTheme="minorHAnsi" w:hAnsi="Euphemia"/>
              <w:sz w:val="22"/>
              <w:szCs w:val="22"/>
            </w:rPr>
            <w:t xml:space="preserve">Choose an </w:t>
          </w:r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option then tab</w:t>
          </w:r>
          <w:r w:rsidR="00BB67BD" w:rsidRPr="00CF7118">
            <w:rPr>
              <w:rStyle w:val="PlaceholderText"/>
              <w:rFonts w:ascii="Euphemia" w:eastAsiaTheme="minorHAnsi" w:hAnsi="Euphemia"/>
              <w:sz w:val="22"/>
              <w:szCs w:val="22"/>
            </w:rPr>
            <w:t>.</w:t>
          </w:r>
        </w:sdtContent>
      </w:sdt>
    </w:p>
    <w:p w14:paraId="1DBD002A" w14:textId="77777777" w:rsidR="009A5505" w:rsidRPr="00CF7118" w:rsidRDefault="009A5505" w:rsidP="00C54030">
      <w:pPr>
        <w:spacing w:before="120"/>
        <w:ind w:left="425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>If yes, please give details: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1814"/>
        <w:gridCol w:w="1701"/>
        <w:gridCol w:w="1984"/>
      </w:tblGrid>
      <w:tr w:rsidR="009A5505" w:rsidRPr="00CF7118" w14:paraId="5436FAA2" w14:textId="77777777" w:rsidTr="00CD4E02">
        <w:tc>
          <w:tcPr>
            <w:tcW w:w="3714" w:type="dxa"/>
            <w:vAlign w:val="center"/>
          </w:tcPr>
          <w:p w14:paraId="76BC027A" w14:textId="77777777" w:rsidR="009A5505" w:rsidRPr="00CF7118" w:rsidRDefault="009A5505" w:rsidP="004309CC">
            <w:pPr>
              <w:jc w:val="center"/>
              <w:rPr>
                <w:rFonts w:ascii="Euphemia" w:hAnsi="Euphemia"/>
                <w:b/>
                <w:sz w:val="22"/>
                <w:szCs w:val="22"/>
              </w:rPr>
            </w:pPr>
            <w:r w:rsidRPr="00CF7118">
              <w:rPr>
                <w:rFonts w:ascii="Euphemia" w:hAnsi="Euphemia"/>
                <w:b/>
                <w:sz w:val="22"/>
                <w:szCs w:val="22"/>
              </w:rPr>
              <w:t>Name of organisation applied to</w:t>
            </w:r>
          </w:p>
        </w:tc>
        <w:tc>
          <w:tcPr>
            <w:tcW w:w="1814" w:type="dxa"/>
            <w:vAlign w:val="center"/>
          </w:tcPr>
          <w:p w14:paraId="25B7FD81" w14:textId="77777777" w:rsidR="009A5505" w:rsidRPr="00CF7118" w:rsidRDefault="009A5505" w:rsidP="004309CC">
            <w:pPr>
              <w:jc w:val="center"/>
              <w:rPr>
                <w:rFonts w:ascii="Euphemia" w:hAnsi="Euphemia"/>
                <w:b/>
                <w:sz w:val="22"/>
                <w:szCs w:val="22"/>
              </w:rPr>
            </w:pPr>
            <w:r w:rsidRPr="00CF7118">
              <w:rPr>
                <w:rFonts w:ascii="Euphemia" w:hAnsi="Euphemia"/>
                <w:b/>
                <w:sz w:val="22"/>
                <w:szCs w:val="22"/>
              </w:rPr>
              <w:t>Amount applied for</w:t>
            </w:r>
          </w:p>
        </w:tc>
        <w:tc>
          <w:tcPr>
            <w:tcW w:w="1701" w:type="dxa"/>
            <w:vAlign w:val="center"/>
          </w:tcPr>
          <w:p w14:paraId="1E850905" w14:textId="77777777" w:rsidR="009A5505" w:rsidRPr="00CF7118" w:rsidRDefault="009A5505" w:rsidP="004309CC">
            <w:pPr>
              <w:jc w:val="center"/>
              <w:rPr>
                <w:rFonts w:ascii="Euphemia" w:hAnsi="Euphemia"/>
                <w:b/>
                <w:sz w:val="22"/>
                <w:szCs w:val="22"/>
              </w:rPr>
            </w:pPr>
            <w:r w:rsidRPr="00CF7118">
              <w:rPr>
                <w:rFonts w:ascii="Euphemia" w:hAnsi="Euphemia"/>
                <w:b/>
                <w:sz w:val="22"/>
                <w:szCs w:val="22"/>
              </w:rPr>
              <w:t xml:space="preserve">Date of </w:t>
            </w:r>
            <w:r w:rsidR="00D979A8" w:rsidRPr="00CF7118">
              <w:rPr>
                <w:rFonts w:ascii="Euphemia" w:hAnsi="Euphemia"/>
                <w:b/>
                <w:sz w:val="22"/>
                <w:szCs w:val="22"/>
              </w:rPr>
              <w:t>a</w:t>
            </w:r>
            <w:r w:rsidRPr="00CF7118">
              <w:rPr>
                <w:rFonts w:ascii="Euphemia" w:hAnsi="Euphemia"/>
                <w:b/>
                <w:sz w:val="22"/>
                <w:szCs w:val="22"/>
              </w:rPr>
              <w:t>pplication</w:t>
            </w:r>
          </w:p>
        </w:tc>
        <w:tc>
          <w:tcPr>
            <w:tcW w:w="1984" w:type="dxa"/>
            <w:vAlign w:val="center"/>
          </w:tcPr>
          <w:p w14:paraId="70B7BF68" w14:textId="77777777" w:rsidR="009A5505" w:rsidRPr="00CF7118" w:rsidRDefault="009A5505" w:rsidP="004309CC">
            <w:pPr>
              <w:jc w:val="center"/>
              <w:rPr>
                <w:rFonts w:ascii="Euphemia" w:hAnsi="Euphemia"/>
                <w:b/>
                <w:sz w:val="22"/>
                <w:szCs w:val="22"/>
              </w:rPr>
            </w:pPr>
            <w:r w:rsidRPr="00CF7118">
              <w:rPr>
                <w:rFonts w:ascii="Euphemia" w:hAnsi="Euphemia"/>
                <w:b/>
                <w:sz w:val="22"/>
                <w:szCs w:val="22"/>
              </w:rPr>
              <w:t xml:space="preserve">Amount </w:t>
            </w:r>
            <w:r w:rsidR="00D979A8" w:rsidRPr="00CF7118">
              <w:rPr>
                <w:rFonts w:ascii="Euphemia" w:hAnsi="Euphemia"/>
                <w:b/>
                <w:sz w:val="22"/>
                <w:szCs w:val="22"/>
              </w:rPr>
              <w:t>r</w:t>
            </w:r>
            <w:r w:rsidRPr="00CF7118">
              <w:rPr>
                <w:rFonts w:ascii="Euphemia" w:hAnsi="Euphemia"/>
                <w:b/>
                <w:sz w:val="22"/>
                <w:szCs w:val="22"/>
              </w:rPr>
              <w:t>eceived</w:t>
            </w:r>
          </w:p>
        </w:tc>
      </w:tr>
      <w:tr w:rsidR="009A5505" w:rsidRPr="00CF7118" w14:paraId="1698DF2A" w14:textId="77777777" w:rsidTr="00CD4E02">
        <w:tc>
          <w:tcPr>
            <w:tcW w:w="3714" w:type="dxa"/>
            <w:vAlign w:val="center"/>
          </w:tcPr>
          <w:sdt>
            <w:sdtPr>
              <w:rPr>
                <w:rStyle w:val="EuphemiaB"/>
              </w:rPr>
              <w:id w:val="1225181802"/>
              <w:placeholder>
                <w:docPart w:val="638ED4F4283C4BAD98230D93265AF11E"/>
              </w:placeholder>
              <w:showingPlcHdr/>
              <w:text w:multiLine="1"/>
            </w:sdtPr>
            <w:sdtEndPr>
              <w:rPr>
                <w:rStyle w:val="DefaultParagraphFont"/>
                <w:rFonts w:ascii="Arial" w:hAnsi="Arial"/>
                <w:b w:val="0"/>
                <w:sz w:val="22"/>
                <w:szCs w:val="22"/>
              </w:rPr>
            </w:sdtEndPr>
            <w:sdtContent>
              <w:p w14:paraId="5C39EA72" w14:textId="77777777" w:rsidR="009A5505" w:rsidRPr="00CF7118" w:rsidRDefault="00CD4E02" w:rsidP="00CD4E02">
                <w:pPr>
                  <w:rPr>
                    <w:rFonts w:ascii="Euphemia" w:hAnsi="Euphemi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sdtContent>
          </w:sdt>
          <w:p w14:paraId="34E41033" w14:textId="77777777" w:rsidR="009A5505" w:rsidRPr="00CF7118" w:rsidRDefault="009A5505" w:rsidP="004309CC"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  <w:sdt>
          <w:sdtPr>
            <w:rPr>
              <w:rStyle w:val="EuphemiaB"/>
            </w:rPr>
            <w:id w:val="1634826371"/>
            <w:placeholder>
              <w:docPart w:val="53F58BCD9A8E4F6E9AAC25DFFE52B9D3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814" w:type="dxa"/>
                <w:vAlign w:val="center"/>
              </w:tcPr>
              <w:p w14:paraId="2C4E46E0" w14:textId="77777777" w:rsidR="009A5505" w:rsidRPr="00CF7118" w:rsidRDefault="00CD4E02" w:rsidP="004309CC">
                <w:pPr>
                  <w:jc w:val="center"/>
                  <w:rPr>
                    <w:rFonts w:ascii="Euphemia" w:hAnsi="Euphemi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-481151058"/>
            <w:placeholder>
              <w:docPart w:val="991D6CA5D6594C1996C983A8A784E5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701" w:type="dxa"/>
                <w:vAlign w:val="center"/>
              </w:tcPr>
              <w:p w14:paraId="5201CAC1" w14:textId="77777777" w:rsidR="009A5505" w:rsidRPr="00CF7118" w:rsidRDefault="00CD4E02" w:rsidP="004309CC">
                <w:pPr>
                  <w:jc w:val="center"/>
                  <w:rPr>
                    <w:rFonts w:ascii="Euphemia" w:hAnsi="Euphemi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1910422448"/>
            <w:placeholder>
              <w:docPart w:val="3FF6750B02B24AADA315987945D91A1D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984" w:type="dxa"/>
                <w:vAlign w:val="center"/>
              </w:tcPr>
              <w:p w14:paraId="29CC1D9D" w14:textId="77777777" w:rsidR="009A5505" w:rsidRPr="00CF7118" w:rsidRDefault="00CD4E02" w:rsidP="004309CC">
                <w:pPr>
                  <w:jc w:val="center"/>
                  <w:rPr>
                    <w:rFonts w:ascii="Euphemia" w:hAnsi="Euphemi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</w:tr>
      <w:tr w:rsidR="009A5505" w:rsidRPr="00CF7118" w14:paraId="7D40120D" w14:textId="77777777" w:rsidTr="00CD4E02">
        <w:tc>
          <w:tcPr>
            <w:tcW w:w="3714" w:type="dxa"/>
            <w:vAlign w:val="center"/>
          </w:tcPr>
          <w:sdt>
            <w:sdtPr>
              <w:rPr>
                <w:rStyle w:val="EuphemiaB"/>
              </w:rPr>
              <w:id w:val="-394741414"/>
              <w:placeholder>
                <w:docPart w:val="3149F7D44CE54782950F0A0DF0C14BCC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b w:val="0"/>
                <w:sz w:val="22"/>
                <w:szCs w:val="22"/>
              </w:rPr>
            </w:sdtEndPr>
            <w:sdtContent>
              <w:p w14:paraId="01B5FA8B" w14:textId="77777777" w:rsidR="00677504" w:rsidRPr="00CF7118" w:rsidRDefault="00CD4E02" w:rsidP="00677504">
                <w:pPr>
                  <w:jc w:val="center"/>
                  <w:rPr>
                    <w:rFonts w:ascii="Euphemia" w:hAnsi="Euphemi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sdtContent>
          </w:sdt>
        </w:tc>
        <w:sdt>
          <w:sdtPr>
            <w:rPr>
              <w:rStyle w:val="EuphemiaB"/>
            </w:rPr>
            <w:id w:val="-603196539"/>
            <w:placeholder>
              <w:docPart w:val="A5915CCB4F0E47D18CB956FEF0978ADF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814" w:type="dxa"/>
                <w:vAlign w:val="center"/>
              </w:tcPr>
              <w:p w14:paraId="3D596762" w14:textId="77777777" w:rsidR="009A5505" w:rsidRPr="00CF7118" w:rsidRDefault="00CD4E02" w:rsidP="004309CC">
                <w:pPr>
                  <w:jc w:val="center"/>
                  <w:rPr>
                    <w:rFonts w:ascii="Euphemia" w:hAnsi="Euphemi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537015962"/>
            <w:placeholder>
              <w:docPart w:val="5EFC9282D9054A48A68743D2682D0E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701" w:type="dxa"/>
                <w:vAlign w:val="center"/>
              </w:tcPr>
              <w:p w14:paraId="29DFFFFC" w14:textId="77777777" w:rsidR="009A5505" w:rsidRPr="00CF7118" w:rsidRDefault="00CD4E02" w:rsidP="004309CC">
                <w:pPr>
                  <w:jc w:val="center"/>
                  <w:rPr>
                    <w:rFonts w:ascii="Euphemia" w:hAnsi="Euphemi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153270777"/>
            <w:placeholder>
              <w:docPart w:val="8C798DF5DF1242B682A45C09C89DFD20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984" w:type="dxa"/>
                <w:vAlign w:val="center"/>
              </w:tcPr>
              <w:p w14:paraId="116C27D0" w14:textId="77777777" w:rsidR="009A5505" w:rsidRPr="00CF7118" w:rsidRDefault="00CD4E02" w:rsidP="004309CC">
                <w:pPr>
                  <w:jc w:val="center"/>
                  <w:rPr>
                    <w:rFonts w:ascii="Euphemia" w:hAnsi="Euphemia"/>
                    <w:sz w:val="22"/>
                    <w:szCs w:val="22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</w:tr>
      <w:tr w:rsidR="00677504" w:rsidRPr="00CF7118" w14:paraId="7BDADF87" w14:textId="77777777" w:rsidTr="00CD4E02">
        <w:tc>
          <w:tcPr>
            <w:tcW w:w="3714" w:type="dxa"/>
            <w:vAlign w:val="center"/>
          </w:tcPr>
          <w:sdt>
            <w:sdtPr>
              <w:rPr>
                <w:rStyle w:val="EuphemiaB"/>
              </w:rPr>
              <w:id w:val="-193233608"/>
              <w:placeholder>
                <w:docPart w:val="622A3F8B81B54A6295EE7A9CB6427EDF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b w:val="0"/>
                <w:sz w:val="22"/>
                <w:szCs w:val="22"/>
              </w:rPr>
            </w:sdtEndPr>
            <w:sdtContent>
              <w:p w14:paraId="1E018578" w14:textId="77777777" w:rsidR="00677504" w:rsidRDefault="00CD4E02" w:rsidP="00677504">
                <w:pPr>
                  <w:jc w:val="center"/>
                  <w:rPr>
                    <w:rStyle w:val="EuphemiaB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sdtContent>
          </w:sdt>
        </w:tc>
        <w:sdt>
          <w:sdtPr>
            <w:rPr>
              <w:rStyle w:val="EuphemiaB"/>
            </w:rPr>
            <w:id w:val="507415661"/>
            <w:placeholder>
              <w:docPart w:val="B6DDB0B8DA0046EC996FDE9A4462D9F8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814" w:type="dxa"/>
                <w:vAlign w:val="center"/>
              </w:tcPr>
              <w:p w14:paraId="3B6A131A" w14:textId="77777777" w:rsidR="00677504" w:rsidRDefault="00CD4E02" w:rsidP="00677504">
                <w:pPr>
                  <w:jc w:val="center"/>
                  <w:rPr>
                    <w:rStyle w:val="EuphemiaB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-1784796913"/>
            <w:placeholder>
              <w:docPart w:val="AD9B8ECD541C46B3A2B11B093A496FD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701" w:type="dxa"/>
                <w:vAlign w:val="center"/>
              </w:tcPr>
              <w:p w14:paraId="6F6BA35C" w14:textId="77777777" w:rsidR="00677504" w:rsidRDefault="00CD4E02" w:rsidP="00677504">
                <w:pPr>
                  <w:jc w:val="center"/>
                  <w:rPr>
                    <w:rStyle w:val="EuphemiaB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-2128385349"/>
            <w:placeholder>
              <w:docPart w:val="4DD2CB1CCFEE437C9AE5FF676F87EE67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984" w:type="dxa"/>
                <w:vAlign w:val="center"/>
              </w:tcPr>
              <w:p w14:paraId="0F66F53D" w14:textId="77777777" w:rsidR="00677504" w:rsidRDefault="00CD4E02" w:rsidP="00677504">
                <w:pPr>
                  <w:jc w:val="center"/>
                  <w:rPr>
                    <w:rStyle w:val="EuphemiaB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</w:tr>
      <w:tr w:rsidR="00677504" w:rsidRPr="00CF7118" w14:paraId="6B30E3B4" w14:textId="77777777" w:rsidTr="00CD4E02">
        <w:tc>
          <w:tcPr>
            <w:tcW w:w="3714" w:type="dxa"/>
            <w:vAlign w:val="center"/>
          </w:tcPr>
          <w:sdt>
            <w:sdtPr>
              <w:rPr>
                <w:rStyle w:val="EuphemiaB"/>
              </w:rPr>
              <w:id w:val="1671750436"/>
              <w:placeholder>
                <w:docPart w:val="E2A10C21D3D9441A8BE55C790D0A83FD"/>
              </w:placeholder>
              <w:showingPlcHdr/>
              <w:text/>
            </w:sdtPr>
            <w:sdtEndPr>
              <w:rPr>
                <w:rStyle w:val="DefaultParagraphFont"/>
                <w:rFonts w:ascii="Arial" w:hAnsi="Arial"/>
                <w:b w:val="0"/>
                <w:sz w:val="22"/>
                <w:szCs w:val="22"/>
              </w:rPr>
            </w:sdtEndPr>
            <w:sdtContent>
              <w:p w14:paraId="16BE2AFE" w14:textId="77777777" w:rsidR="00677504" w:rsidRDefault="00CD4E02" w:rsidP="00677504">
                <w:pPr>
                  <w:jc w:val="center"/>
                  <w:rPr>
                    <w:rStyle w:val="EuphemiaB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sdtContent>
          </w:sdt>
        </w:tc>
        <w:sdt>
          <w:sdtPr>
            <w:rPr>
              <w:rStyle w:val="EuphemiaB"/>
            </w:rPr>
            <w:id w:val="1219560141"/>
            <w:placeholder>
              <w:docPart w:val="A56C4D8161824A8CA9975FE65307AD2D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814" w:type="dxa"/>
                <w:vAlign w:val="center"/>
              </w:tcPr>
              <w:p w14:paraId="188409F3" w14:textId="77777777" w:rsidR="00677504" w:rsidRDefault="00CD4E02" w:rsidP="00677504">
                <w:pPr>
                  <w:jc w:val="center"/>
                  <w:rPr>
                    <w:rStyle w:val="EuphemiaB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-1084525083"/>
            <w:placeholder>
              <w:docPart w:val="ED18A16B7C804B60B9406D153E32C4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701" w:type="dxa"/>
                <w:vAlign w:val="center"/>
              </w:tcPr>
              <w:p w14:paraId="1C7E612F" w14:textId="77777777" w:rsidR="00677504" w:rsidRDefault="00CD4E02" w:rsidP="00677504">
                <w:pPr>
                  <w:jc w:val="center"/>
                  <w:rPr>
                    <w:rStyle w:val="EuphemiaB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</w:t>
                </w:r>
              </w:p>
            </w:tc>
          </w:sdtContent>
        </w:sdt>
        <w:sdt>
          <w:sdtPr>
            <w:rPr>
              <w:rStyle w:val="EuphemiaB"/>
            </w:rPr>
            <w:id w:val="701290315"/>
            <w:placeholder>
              <w:docPart w:val="A166F089B0D44058AE81AFE6443496C8"/>
            </w:placeholder>
            <w:showingPlcHdr/>
            <w:text/>
          </w:sdtPr>
          <w:sdtEndPr>
            <w:rPr>
              <w:rStyle w:val="DefaultParagraphFont"/>
              <w:rFonts w:ascii="Arial" w:hAnsi="Arial"/>
              <w:b w:val="0"/>
              <w:sz w:val="22"/>
              <w:szCs w:val="22"/>
            </w:rPr>
          </w:sdtEndPr>
          <w:sdtContent>
            <w:tc>
              <w:tcPr>
                <w:tcW w:w="1984" w:type="dxa"/>
                <w:vAlign w:val="center"/>
              </w:tcPr>
              <w:p w14:paraId="3762FA80" w14:textId="77777777" w:rsidR="00677504" w:rsidRDefault="00CD4E02" w:rsidP="00677504">
                <w:pPr>
                  <w:jc w:val="center"/>
                  <w:rPr>
                    <w:rStyle w:val="EuphemiaB"/>
                  </w:rPr>
                </w:pPr>
                <w:r>
                  <w:rPr>
                    <w:rStyle w:val="PlaceholderText"/>
                    <w:rFonts w:ascii="Euphemia" w:eastAsiaTheme="minorHAnsi" w:hAnsi="Euphemia"/>
                    <w:sz w:val="22"/>
                    <w:szCs w:val="22"/>
                  </w:rPr>
                  <w:t>Enter information then tab Enter information then tab</w:t>
                </w:r>
              </w:p>
            </w:tc>
          </w:sdtContent>
        </w:sdt>
      </w:tr>
    </w:tbl>
    <w:p w14:paraId="4D9C5D1C" w14:textId="77777777" w:rsidR="009A5505" w:rsidRPr="00CF7118" w:rsidRDefault="009A5505" w:rsidP="009A5505">
      <w:pPr>
        <w:rPr>
          <w:rFonts w:ascii="Euphemia" w:hAnsi="Euphemia"/>
          <w:sz w:val="22"/>
          <w:szCs w:val="22"/>
        </w:rPr>
      </w:pPr>
    </w:p>
    <w:p w14:paraId="02ACEA98" w14:textId="77777777" w:rsidR="00BB67BD" w:rsidRPr="00CF7118" w:rsidRDefault="009A5505" w:rsidP="003146BE">
      <w:pPr>
        <w:ind w:left="426"/>
        <w:rPr>
          <w:rFonts w:ascii="Euphemia" w:hAnsi="Euphemia"/>
          <w:sz w:val="22"/>
          <w:szCs w:val="22"/>
        </w:rPr>
      </w:pPr>
      <w:r w:rsidRPr="00CF7118">
        <w:rPr>
          <w:rFonts w:ascii="Euphemia" w:hAnsi="Euphemia"/>
          <w:sz w:val="22"/>
          <w:szCs w:val="22"/>
        </w:rPr>
        <w:t>If you have received any other sources of funding in the past year, not specified above, please give details:</w:t>
      </w:r>
    </w:p>
    <w:sdt>
      <w:sdtPr>
        <w:rPr>
          <w:rStyle w:val="EuphemiaB"/>
        </w:rPr>
        <w:id w:val="1306283826"/>
        <w:placeholder>
          <w:docPart w:val="08EA9B2FF1AF4408A76D3DFE5BB5AB29"/>
        </w:placeholder>
        <w:showingPlcHdr/>
        <w:text w:multiLine="1"/>
      </w:sdtPr>
      <w:sdtEndPr>
        <w:rPr>
          <w:rStyle w:val="DefaultParagraphFont"/>
          <w:rFonts w:ascii="Arial" w:hAnsi="Arial"/>
          <w:b w:val="0"/>
          <w:sz w:val="22"/>
          <w:szCs w:val="22"/>
        </w:rPr>
      </w:sdtEndPr>
      <w:sdtContent>
        <w:p w14:paraId="3EB08084" w14:textId="77777777" w:rsidR="003146BE" w:rsidRPr="003146BE" w:rsidRDefault="00CD4E02" w:rsidP="003146BE">
          <w:pPr>
            <w:ind w:left="426"/>
            <w:rPr>
              <w:rFonts w:ascii="Euphemia" w:hAnsi="Euphemia"/>
              <w:b/>
              <w:sz w:val="22"/>
              <w:szCs w:val="22"/>
            </w:rPr>
          </w:pPr>
          <w:r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p>
      </w:sdtContent>
    </w:sdt>
    <w:p w14:paraId="143F23BF" w14:textId="77777777" w:rsidR="00681724" w:rsidRPr="00CF7118" w:rsidRDefault="00681724" w:rsidP="003146BE">
      <w:pPr>
        <w:pStyle w:val="Heading2"/>
        <w:rPr>
          <w:u w:val="single"/>
        </w:rPr>
      </w:pPr>
      <w:r w:rsidRPr="00CF7118">
        <w:t>Previous applications</w:t>
      </w:r>
      <w:r w:rsidR="003146BE">
        <w:t>:</w:t>
      </w:r>
    </w:p>
    <w:p w14:paraId="554B0E0F" w14:textId="77777777" w:rsidR="000E1F49" w:rsidRPr="00CF7118" w:rsidRDefault="00681724" w:rsidP="00681724">
      <w:pPr>
        <w:ind w:left="426"/>
        <w:jc w:val="both"/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 xml:space="preserve">Has your organisation previously applied for a grant from </w:t>
      </w:r>
      <w:r w:rsidR="00D979A8" w:rsidRPr="00CF7118">
        <w:rPr>
          <w:rFonts w:ascii="Euphemia" w:hAnsi="Euphemia"/>
          <w:bCs/>
          <w:sz w:val="22"/>
          <w:szCs w:val="22"/>
        </w:rPr>
        <w:t>Fressingfield P</w:t>
      </w:r>
      <w:r w:rsidRPr="00CF7118">
        <w:rPr>
          <w:rFonts w:ascii="Euphemia" w:hAnsi="Euphemia"/>
          <w:bCs/>
          <w:sz w:val="22"/>
          <w:szCs w:val="22"/>
        </w:rPr>
        <w:t xml:space="preserve">arish </w:t>
      </w:r>
      <w:r w:rsidR="00D979A8" w:rsidRPr="00CF7118">
        <w:rPr>
          <w:rFonts w:ascii="Euphemia" w:hAnsi="Euphemia"/>
          <w:bCs/>
          <w:sz w:val="22"/>
          <w:szCs w:val="22"/>
        </w:rPr>
        <w:t>C</w:t>
      </w:r>
      <w:r w:rsidRPr="00CF7118">
        <w:rPr>
          <w:rFonts w:ascii="Euphemia" w:hAnsi="Euphemia"/>
          <w:bCs/>
          <w:sz w:val="22"/>
          <w:szCs w:val="22"/>
        </w:rPr>
        <w:t>ouncil?</w:t>
      </w:r>
    </w:p>
    <w:p w14:paraId="3B672DB7" w14:textId="77777777" w:rsidR="00681724" w:rsidRPr="00CF7118" w:rsidRDefault="00000000" w:rsidP="003146BE">
      <w:pPr>
        <w:ind w:left="426"/>
        <w:jc w:val="both"/>
        <w:rPr>
          <w:rFonts w:ascii="Euphemia" w:hAnsi="Euphemia"/>
          <w:bCs/>
          <w:sz w:val="22"/>
          <w:szCs w:val="22"/>
        </w:rPr>
      </w:pPr>
      <w:sdt>
        <w:sdtPr>
          <w:rPr>
            <w:rStyle w:val="EuphemiaB"/>
          </w:rPr>
          <w:id w:val="-2064698131"/>
          <w:placeholder>
            <w:docPart w:val="A4894D77654E421591B3B6743ECC99B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/>
            <w:b w:val="0"/>
            <w:bCs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00519E46" w14:textId="77777777" w:rsidR="00681724" w:rsidRPr="00CF7118" w:rsidRDefault="00681724" w:rsidP="000E1F49">
      <w:pPr>
        <w:spacing w:after="120"/>
        <w:ind w:left="425"/>
        <w:jc w:val="both"/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 xml:space="preserve">If yes, please give details of the project and the date and amount of grant received, if any. </w:t>
      </w:r>
    </w:p>
    <w:sdt>
      <w:sdtPr>
        <w:rPr>
          <w:rStyle w:val="EuphemiaB"/>
        </w:rPr>
        <w:id w:val="-1487391925"/>
        <w:placeholder>
          <w:docPart w:val="3F414D703CC649619738E6A2D47138C6"/>
        </w:placeholder>
        <w:showingPlcHdr/>
        <w:text w:multiLine="1"/>
      </w:sdtPr>
      <w:sdtEndPr>
        <w:rPr>
          <w:rStyle w:val="DefaultParagraphFont"/>
          <w:rFonts w:ascii="Arial" w:hAnsi="Arial"/>
          <w:b w:val="0"/>
          <w:sz w:val="22"/>
          <w:szCs w:val="22"/>
          <w:u w:val="single"/>
        </w:rPr>
      </w:sdtEndPr>
      <w:sdtContent>
        <w:p w14:paraId="5631A045" w14:textId="77777777" w:rsidR="000E1F49" w:rsidRPr="003146BE" w:rsidRDefault="00CD4E02" w:rsidP="003146BE">
          <w:pPr>
            <w:spacing w:line="360" w:lineRule="auto"/>
            <w:ind w:left="450"/>
            <w:rPr>
              <w:rFonts w:ascii="Euphemia" w:hAnsi="Euphemia"/>
              <w:b/>
              <w:sz w:val="22"/>
              <w:szCs w:val="22"/>
              <w:u w:val="single"/>
            </w:rPr>
          </w:pPr>
          <w:r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p>
      </w:sdtContent>
    </w:sdt>
    <w:p w14:paraId="48DE63CA" w14:textId="77777777" w:rsidR="000E1F49" w:rsidRPr="00CF7118" w:rsidRDefault="000E1F49" w:rsidP="003146BE">
      <w:pPr>
        <w:pStyle w:val="Heading2"/>
      </w:pPr>
      <w:r w:rsidRPr="00CF7118">
        <w:t>Additional information</w:t>
      </w:r>
      <w:r w:rsidR="003146BE">
        <w:t>:</w:t>
      </w:r>
    </w:p>
    <w:p w14:paraId="16A713C1" w14:textId="77777777" w:rsidR="00B06624" w:rsidRPr="00CF7118" w:rsidRDefault="000E1F49" w:rsidP="000E1F49">
      <w:pPr>
        <w:spacing w:line="360" w:lineRule="auto"/>
        <w:ind w:left="426"/>
        <w:rPr>
          <w:rFonts w:ascii="Euphemia" w:hAnsi="Euphemia"/>
          <w:b/>
          <w:sz w:val="22"/>
          <w:szCs w:val="22"/>
          <w:u w:val="single"/>
        </w:rPr>
      </w:pPr>
      <w:r w:rsidRPr="00CF7118">
        <w:rPr>
          <w:rFonts w:ascii="Euphemia" w:hAnsi="Euphemia"/>
          <w:bCs/>
          <w:sz w:val="22"/>
          <w:szCs w:val="22"/>
        </w:rPr>
        <w:t xml:space="preserve">Are there any other comments you wish to make to support this application? </w:t>
      </w:r>
    </w:p>
    <w:p w14:paraId="22AD7EA6" w14:textId="77777777" w:rsidR="00B06624" w:rsidRPr="00CF7118" w:rsidRDefault="00000000" w:rsidP="003146BE">
      <w:pPr>
        <w:spacing w:after="200" w:line="276" w:lineRule="auto"/>
        <w:ind w:left="450"/>
        <w:rPr>
          <w:rFonts w:ascii="Euphemia" w:hAnsi="Euphemia"/>
          <w:b/>
          <w:sz w:val="22"/>
          <w:szCs w:val="22"/>
          <w:u w:val="single"/>
        </w:rPr>
      </w:pPr>
      <w:sdt>
        <w:sdtPr>
          <w:rPr>
            <w:rStyle w:val="EuphemiaB"/>
          </w:rPr>
          <w:id w:val="954521906"/>
          <w:placeholder>
            <w:docPart w:val="D31F02514A4644988D78815095FF35E6"/>
          </w:placeholder>
          <w:showingPlcHdr/>
          <w:text w:multiLine="1"/>
        </w:sdtPr>
        <w:sdtEndPr>
          <w:rPr>
            <w:rStyle w:val="DefaultParagraphFont"/>
            <w:rFonts w:ascii="Arial" w:hAnsi="Arial"/>
            <w:b w:val="0"/>
            <w:sz w:val="22"/>
            <w:szCs w:val="22"/>
            <w:u w:val="single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  <w:r w:rsidR="00E52ED8" w:rsidRPr="00CF7118">
        <w:rPr>
          <w:rFonts w:ascii="Euphemia" w:hAnsi="Euphemia"/>
          <w:b/>
          <w:sz w:val="22"/>
          <w:szCs w:val="22"/>
          <w:u w:val="single"/>
        </w:rPr>
        <w:br w:type="page"/>
      </w:r>
    </w:p>
    <w:p w14:paraId="74E06E3C" w14:textId="77777777" w:rsidR="00E30DE1" w:rsidRPr="00CF7118" w:rsidRDefault="00E30DE1" w:rsidP="003146BE">
      <w:pPr>
        <w:pStyle w:val="Heading2"/>
      </w:pPr>
      <w:r w:rsidRPr="00CF7118">
        <w:lastRenderedPageBreak/>
        <w:t>Your financial situation</w:t>
      </w:r>
    </w:p>
    <w:p w14:paraId="60F1DC05" w14:textId="77777777" w:rsidR="00716E2B" w:rsidRPr="00CF7118" w:rsidRDefault="00716E2B" w:rsidP="00E30DE1">
      <w:pPr>
        <w:rPr>
          <w:rFonts w:ascii="Euphemia" w:hAnsi="Euphemia"/>
          <w:bCs/>
          <w:sz w:val="22"/>
          <w:szCs w:val="22"/>
        </w:rPr>
      </w:pPr>
    </w:p>
    <w:p w14:paraId="39929F22" w14:textId="77777777" w:rsidR="00E30DE1" w:rsidRPr="00CF7118" w:rsidRDefault="00E30DE1" w:rsidP="00E30DE1">
      <w:pPr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>All applications must be accompanied by the following financial information:</w:t>
      </w:r>
    </w:p>
    <w:p w14:paraId="48EFA3BB" w14:textId="77777777" w:rsidR="00E30DE1" w:rsidRPr="00CF7118" w:rsidRDefault="00E30DE1" w:rsidP="00E30DE1">
      <w:pPr>
        <w:numPr>
          <w:ilvl w:val="0"/>
          <w:numId w:val="3"/>
        </w:numPr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 xml:space="preserve">a copy of your latest approved accounts or other financial report which indicates your financial position    </w:t>
      </w:r>
    </w:p>
    <w:p w14:paraId="2C69289B" w14:textId="77777777" w:rsidR="00E30DE1" w:rsidRPr="00CF7118" w:rsidRDefault="00E30DE1" w:rsidP="00E30DE1">
      <w:pPr>
        <w:numPr>
          <w:ilvl w:val="0"/>
          <w:numId w:val="1"/>
        </w:numPr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 xml:space="preserve">photocopies of bank statements covering the past six months </w:t>
      </w:r>
    </w:p>
    <w:p w14:paraId="59479CD2" w14:textId="77777777" w:rsidR="00E30DE1" w:rsidRPr="00CF7118" w:rsidRDefault="00E30DE1" w:rsidP="00E30DE1">
      <w:pPr>
        <w:rPr>
          <w:rFonts w:ascii="Euphemia" w:hAnsi="Euphemia"/>
          <w:bCs/>
          <w:sz w:val="22"/>
          <w:szCs w:val="22"/>
        </w:rPr>
      </w:pPr>
    </w:p>
    <w:p w14:paraId="2B580E50" w14:textId="77777777" w:rsidR="00E30DE1" w:rsidRPr="00CF7118" w:rsidRDefault="00E30DE1" w:rsidP="00E30DE1">
      <w:pPr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>If you are unable to supply this information, please contact the parish clerk for advice before submitting this application. (Details on the guidance accompanying this application form.)</w:t>
      </w:r>
    </w:p>
    <w:p w14:paraId="6C29EDB9" w14:textId="77777777" w:rsidR="00B06624" w:rsidRPr="00CF7118" w:rsidRDefault="00D56575" w:rsidP="00D56575">
      <w:pPr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>NB Grants will only be given to groups or organisations which can show that they are viable</w:t>
      </w:r>
    </w:p>
    <w:p w14:paraId="1F91CA2B" w14:textId="77777777" w:rsidR="00B06624" w:rsidRPr="00CF7118" w:rsidRDefault="00B06624" w:rsidP="00B06624">
      <w:pPr>
        <w:jc w:val="center"/>
        <w:rPr>
          <w:rFonts w:ascii="Euphemia" w:hAnsi="Euphemia"/>
          <w:sz w:val="22"/>
          <w:szCs w:val="22"/>
        </w:rPr>
      </w:pPr>
    </w:p>
    <w:p w14:paraId="3705A61E" w14:textId="77777777" w:rsidR="00716E2B" w:rsidRPr="00CF7118" w:rsidRDefault="00716E2B" w:rsidP="003146BE">
      <w:pPr>
        <w:pStyle w:val="Heading2"/>
        <w:rPr>
          <w:u w:val="single"/>
        </w:rPr>
      </w:pPr>
      <w:r w:rsidRPr="00CF7118">
        <w:t>Proof of expenditure</w:t>
      </w:r>
    </w:p>
    <w:p w14:paraId="6EC2A636" w14:textId="77777777" w:rsidR="00716E2B" w:rsidRPr="00CF7118" w:rsidRDefault="00716E2B" w:rsidP="00716E2B">
      <w:pPr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>Where a grant is awarded for the purchase of specific equipment/items, proof of purchase will be required. The return of the grant to the parish council could be required without these.</w:t>
      </w:r>
    </w:p>
    <w:p w14:paraId="3C6F533D" w14:textId="77777777" w:rsidR="00B06624" w:rsidRPr="00CF7118" w:rsidRDefault="00B06624" w:rsidP="00716E2B">
      <w:pPr>
        <w:rPr>
          <w:rFonts w:ascii="Euphemia" w:hAnsi="Euphemia"/>
          <w:sz w:val="22"/>
          <w:szCs w:val="22"/>
        </w:rPr>
      </w:pPr>
    </w:p>
    <w:p w14:paraId="15D91B1D" w14:textId="77777777" w:rsidR="00B06624" w:rsidRPr="00CF7118" w:rsidRDefault="003146BE" w:rsidP="003146BE">
      <w:pPr>
        <w:pStyle w:val="Heading2"/>
      </w:pPr>
      <w:r>
        <w:t>Signature</w:t>
      </w:r>
    </w:p>
    <w:p w14:paraId="44F1D3BE" w14:textId="77777777" w:rsidR="00E97F9F" w:rsidRPr="00CF7118" w:rsidRDefault="00782C4E" w:rsidP="00B6316F">
      <w:pPr>
        <w:ind w:right="401"/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 xml:space="preserve">I have read and noted the </w:t>
      </w:r>
      <w:r w:rsidR="00E51B63" w:rsidRPr="00CF7118">
        <w:rPr>
          <w:rFonts w:ascii="Euphemia" w:hAnsi="Euphemia"/>
          <w:bCs/>
          <w:sz w:val="22"/>
          <w:szCs w:val="22"/>
        </w:rPr>
        <w:t>p</w:t>
      </w:r>
      <w:r w:rsidRPr="00CF7118">
        <w:rPr>
          <w:rFonts w:ascii="Euphemia" w:hAnsi="Euphemia"/>
          <w:bCs/>
          <w:sz w:val="22"/>
          <w:szCs w:val="22"/>
        </w:rPr>
        <w:t xml:space="preserve">arish </w:t>
      </w:r>
      <w:r w:rsidR="00E51B63" w:rsidRPr="00CF7118">
        <w:rPr>
          <w:rFonts w:ascii="Euphemia" w:hAnsi="Euphemia"/>
          <w:bCs/>
          <w:sz w:val="22"/>
          <w:szCs w:val="22"/>
        </w:rPr>
        <w:t>c</w:t>
      </w:r>
      <w:r w:rsidRPr="00CF7118">
        <w:rPr>
          <w:rFonts w:ascii="Euphemia" w:hAnsi="Euphemia"/>
          <w:bCs/>
          <w:sz w:val="22"/>
          <w:szCs w:val="22"/>
        </w:rPr>
        <w:t xml:space="preserve">ouncil rules relating to this application and agree to provide a report including photographs as appropriate for </w:t>
      </w:r>
      <w:r w:rsidR="009C5E12" w:rsidRPr="00CF7118">
        <w:rPr>
          <w:rFonts w:ascii="Euphemia" w:hAnsi="Euphemia"/>
          <w:bCs/>
          <w:sz w:val="22"/>
          <w:szCs w:val="22"/>
        </w:rPr>
        <w:t>potential inclusion</w:t>
      </w:r>
      <w:r w:rsidRPr="00CF7118">
        <w:rPr>
          <w:rFonts w:ascii="Euphemia" w:hAnsi="Euphemia"/>
          <w:bCs/>
          <w:sz w:val="22"/>
          <w:szCs w:val="22"/>
        </w:rPr>
        <w:t xml:space="preserve"> </w:t>
      </w:r>
      <w:r w:rsidR="00D03252" w:rsidRPr="00CF7118">
        <w:rPr>
          <w:rFonts w:ascii="Euphemia" w:hAnsi="Euphemia"/>
          <w:bCs/>
          <w:sz w:val="22"/>
          <w:szCs w:val="22"/>
        </w:rPr>
        <w:t>on</w:t>
      </w:r>
      <w:r w:rsidR="008B2ABF" w:rsidRPr="00CF7118">
        <w:rPr>
          <w:rFonts w:ascii="Euphemia" w:hAnsi="Euphemia"/>
          <w:bCs/>
          <w:sz w:val="22"/>
          <w:szCs w:val="22"/>
        </w:rPr>
        <w:t xml:space="preserve"> the </w:t>
      </w:r>
      <w:r w:rsidR="00D03252" w:rsidRPr="00CF7118">
        <w:rPr>
          <w:rFonts w:ascii="Euphemia" w:hAnsi="Euphemia"/>
          <w:bCs/>
          <w:sz w:val="22"/>
          <w:szCs w:val="22"/>
        </w:rPr>
        <w:t>p</w:t>
      </w:r>
      <w:r w:rsidR="008B2ABF" w:rsidRPr="00CF7118">
        <w:rPr>
          <w:rFonts w:ascii="Euphemia" w:hAnsi="Euphemia"/>
          <w:bCs/>
          <w:sz w:val="22"/>
          <w:szCs w:val="22"/>
        </w:rPr>
        <w:t xml:space="preserve">arish </w:t>
      </w:r>
      <w:r w:rsidR="00D03252" w:rsidRPr="00CF7118">
        <w:rPr>
          <w:rFonts w:ascii="Euphemia" w:hAnsi="Euphemia"/>
          <w:bCs/>
          <w:sz w:val="22"/>
          <w:szCs w:val="22"/>
        </w:rPr>
        <w:t>c</w:t>
      </w:r>
      <w:r w:rsidR="008B2ABF" w:rsidRPr="00CF7118">
        <w:rPr>
          <w:rFonts w:ascii="Euphemia" w:hAnsi="Euphemia"/>
          <w:bCs/>
          <w:sz w:val="22"/>
          <w:szCs w:val="22"/>
        </w:rPr>
        <w:t>ouncil web site</w:t>
      </w:r>
      <w:r w:rsidRPr="00CF7118">
        <w:rPr>
          <w:rFonts w:ascii="Euphemia" w:hAnsi="Euphemia"/>
          <w:bCs/>
          <w:sz w:val="22"/>
          <w:szCs w:val="22"/>
        </w:rPr>
        <w:t>.</w:t>
      </w:r>
      <w:r w:rsidR="00E97F9F" w:rsidRPr="00CF7118">
        <w:rPr>
          <w:rFonts w:ascii="Euphemia" w:hAnsi="Euphemia"/>
          <w:bCs/>
          <w:sz w:val="22"/>
          <w:szCs w:val="22"/>
        </w:rPr>
        <w:t xml:space="preserve"> The grant </w:t>
      </w:r>
      <w:r w:rsidR="00BC5993" w:rsidRPr="00CF7118">
        <w:rPr>
          <w:rFonts w:ascii="Euphemia" w:hAnsi="Euphemia"/>
          <w:bCs/>
          <w:sz w:val="22"/>
          <w:szCs w:val="22"/>
        </w:rPr>
        <w:t>will</w:t>
      </w:r>
      <w:r w:rsidR="00E97F9F" w:rsidRPr="00CF7118">
        <w:rPr>
          <w:rFonts w:ascii="Euphemia" w:hAnsi="Euphemia"/>
          <w:bCs/>
          <w:sz w:val="22"/>
          <w:szCs w:val="22"/>
        </w:rPr>
        <w:t xml:space="preserve"> be acknowledged in </w:t>
      </w:r>
      <w:r w:rsidR="00BC5993" w:rsidRPr="00CF7118">
        <w:rPr>
          <w:rFonts w:ascii="Euphemia" w:hAnsi="Euphemia"/>
          <w:bCs/>
          <w:sz w:val="22"/>
          <w:szCs w:val="22"/>
        </w:rPr>
        <w:t xml:space="preserve">any </w:t>
      </w:r>
      <w:r w:rsidR="00E97F9F" w:rsidRPr="00CF7118">
        <w:rPr>
          <w:rFonts w:ascii="Euphemia" w:hAnsi="Euphemia"/>
          <w:bCs/>
          <w:sz w:val="22"/>
          <w:szCs w:val="22"/>
        </w:rPr>
        <w:t>publicity or newsletter etc. that the group/organisation produces.</w:t>
      </w:r>
    </w:p>
    <w:p w14:paraId="0C55004F" w14:textId="77777777" w:rsidR="00E97F9F" w:rsidRPr="00CF7118" w:rsidRDefault="00E97F9F" w:rsidP="000F1FE7">
      <w:pPr>
        <w:rPr>
          <w:rFonts w:ascii="Euphemia" w:hAnsi="Euphemia"/>
          <w:bCs/>
          <w:sz w:val="22"/>
          <w:szCs w:val="22"/>
        </w:rPr>
      </w:pPr>
    </w:p>
    <w:p w14:paraId="33F999D6" w14:textId="77777777" w:rsidR="00782C4E" w:rsidRPr="00CF7118" w:rsidRDefault="00782C4E" w:rsidP="000F1FE7">
      <w:pPr>
        <w:rPr>
          <w:rFonts w:ascii="Euphemia" w:hAnsi="Euphemia"/>
          <w:b/>
          <w:sz w:val="22"/>
          <w:szCs w:val="22"/>
        </w:rPr>
      </w:pPr>
    </w:p>
    <w:p w14:paraId="098F76FE" w14:textId="77777777" w:rsidR="00B06624" w:rsidRPr="00CF7118" w:rsidRDefault="00B06624" w:rsidP="0056564A">
      <w:pPr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>Signe</w:t>
      </w:r>
      <w:r w:rsidR="00782C4E" w:rsidRPr="00CF7118">
        <w:rPr>
          <w:rFonts w:ascii="Euphemia" w:hAnsi="Euphemia"/>
          <w:bCs/>
          <w:sz w:val="22"/>
          <w:szCs w:val="22"/>
        </w:rPr>
        <w:t>d</w:t>
      </w:r>
      <w:r w:rsidR="002C00DD" w:rsidRPr="00CF7118">
        <w:rPr>
          <w:rFonts w:ascii="Euphemia" w:hAnsi="Euphemia"/>
          <w:bCs/>
          <w:sz w:val="22"/>
          <w:szCs w:val="22"/>
        </w:rPr>
        <w:t>:</w:t>
      </w:r>
      <w:r w:rsidR="00C818C6" w:rsidRPr="00CF7118">
        <w:rPr>
          <w:rFonts w:ascii="Euphemia" w:hAnsi="Euphemia"/>
          <w:bCs/>
          <w:sz w:val="22"/>
          <w:szCs w:val="22"/>
        </w:rPr>
        <w:t xml:space="preserve"> </w:t>
      </w:r>
      <w:r w:rsidR="00782C4E" w:rsidRPr="00CF7118">
        <w:rPr>
          <w:rFonts w:ascii="Euphemia" w:hAnsi="Euphemia"/>
          <w:bCs/>
          <w:sz w:val="22"/>
          <w:szCs w:val="22"/>
        </w:rPr>
        <w:tab/>
      </w:r>
      <w:r w:rsidR="00782C4E" w:rsidRPr="00CF7118">
        <w:rPr>
          <w:rFonts w:ascii="Euphemia" w:hAnsi="Euphemia"/>
          <w:bCs/>
          <w:sz w:val="22"/>
          <w:szCs w:val="22"/>
        </w:rPr>
        <w:tab/>
      </w:r>
      <w:r w:rsidR="00782C4E" w:rsidRPr="00CF7118">
        <w:rPr>
          <w:rFonts w:ascii="Euphemia" w:hAnsi="Euphemia"/>
          <w:bCs/>
          <w:sz w:val="22"/>
          <w:szCs w:val="22"/>
        </w:rPr>
        <w:tab/>
      </w:r>
      <w:r w:rsidR="00782C4E" w:rsidRPr="00CF7118">
        <w:rPr>
          <w:rFonts w:ascii="Euphemia" w:hAnsi="Euphemia"/>
          <w:bCs/>
          <w:sz w:val="22"/>
          <w:szCs w:val="22"/>
        </w:rPr>
        <w:tab/>
      </w:r>
      <w:r w:rsidR="00782C4E" w:rsidRPr="00CF7118">
        <w:rPr>
          <w:rFonts w:ascii="Euphemia" w:hAnsi="Euphemia"/>
          <w:bCs/>
          <w:sz w:val="22"/>
          <w:szCs w:val="22"/>
        </w:rPr>
        <w:tab/>
      </w:r>
      <w:r w:rsidR="00782C4E" w:rsidRPr="00CF7118">
        <w:rPr>
          <w:rFonts w:ascii="Euphemia" w:hAnsi="Euphemia"/>
          <w:bCs/>
          <w:sz w:val="22"/>
          <w:szCs w:val="22"/>
        </w:rPr>
        <w:tab/>
      </w:r>
      <w:r w:rsidR="00C818C6" w:rsidRPr="00CF7118">
        <w:rPr>
          <w:rFonts w:ascii="Euphemia" w:hAnsi="Euphemia"/>
          <w:bCs/>
          <w:sz w:val="22"/>
          <w:szCs w:val="22"/>
        </w:rPr>
        <w:tab/>
      </w:r>
      <w:r w:rsidR="009C5E12" w:rsidRPr="00CF7118">
        <w:rPr>
          <w:rFonts w:ascii="Euphemia" w:hAnsi="Euphemia"/>
          <w:bCs/>
          <w:sz w:val="22"/>
          <w:szCs w:val="22"/>
        </w:rPr>
        <w:t>Date:</w:t>
      </w:r>
      <w:r w:rsidR="00C818C6" w:rsidRPr="00CF7118">
        <w:rPr>
          <w:rFonts w:ascii="Euphemia" w:hAnsi="Euphemia"/>
          <w:bCs/>
          <w:sz w:val="22"/>
          <w:szCs w:val="22"/>
        </w:rPr>
        <w:t xml:space="preserve"> </w:t>
      </w:r>
      <w:sdt>
        <w:sdtPr>
          <w:rPr>
            <w:rFonts w:ascii="Euphemia" w:hAnsi="Euphemia"/>
            <w:bCs/>
            <w:sz w:val="22"/>
            <w:szCs w:val="22"/>
          </w:rPr>
          <w:id w:val="188571803"/>
          <w:placeholder>
            <w:docPart w:val="E04CCAFCFC1942B08BFD5A23846D3CB6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5FD4B65A" w14:textId="77777777" w:rsidR="007A41C8" w:rsidRPr="00CF7118" w:rsidRDefault="007A41C8" w:rsidP="0056564A">
      <w:pPr>
        <w:rPr>
          <w:rFonts w:ascii="Euphemia" w:hAnsi="Euphemia"/>
          <w:bCs/>
          <w:sz w:val="22"/>
          <w:szCs w:val="22"/>
        </w:rPr>
      </w:pPr>
    </w:p>
    <w:p w14:paraId="7E6490DB" w14:textId="77777777" w:rsidR="00255941" w:rsidRPr="00CF7118" w:rsidRDefault="00255941" w:rsidP="0056564A">
      <w:pPr>
        <w:rPr>
          <w:rFonts w:ascii="Euphemia" w:hAnsi="Euphemia"/>
          <w:bCs/>
          <w:sz w:val="22"/>
          <w:szCs w:val="22"/>
        </w:rPr>
      </w:pPr>
    </w:p>
    <w:p w14:paraId="73160C8E" w14:textId="77777777" w:rsidR="007A41C8" w:rsidRPr="00CF7118" w:rsidRDefault="002C00DD" w:rsidP="0056564A">
      <w:pPr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>Position</w:t>
      </w:r>
      <w:r w:rsidR="007A41C8" w:rsidRPr="00CF7118">
        <w:rPr>
          <w:rFonts w:ascii="Euphemia" w:hAnsi="Euphemia"/>
          <w:bCs/>
          <w:sz w:val="22"/>
          <w:szCs w:val="22"/>
        </w:rPr>
        <w:t xml:space="preserve"> in organisation</w:t>
      </w:r>
      <w:r w:rsidRPr="00CF7118">
        <w:rPr>
          <w:rFonts w:ascii="Euphemia" w:hAnsi="Euphemia"/>
          <w:bCs/>
          <w:sz w:val="22"/>
          <w:szCs w:val="22"/>
        </w:rPr>
        <w:t>:</w:t>
      </w:r>
      <w:r w:rsidR="00C818C6" w:rsidRPr="00CF7118">
        <w:rPr>
          <w:rFonts w:ascii="Euphemia" w:hAnsi="Euphemia"/>
          <w:bCs/>
          <w:sz w:val="22"/>
          <w:szCs w:val="22"/>
        </w:rPr>
        <w:t xml:space="preserve"> </w:t>
      </w:r>
      <w:sdt>
        <w:sdtPr>
          <w:rPr>
            <w:rStyle w:val="EuphemiaB"/>
          </w:rPr>
          <w:id w:val="-1943752194"/>
          <w:placeholder>
            <w:docPart w:val="7F17BB592B8345429BAA7580B259EB7B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bCs/>
            <w:sz w:val="22"/>
            <w:szCs w:val="22"/>
          </w:rPr>
        </w:sdtEndPr>
        <w:sdtContent>
          <w:r w:rsidR="00CD4E02">
            <w:rPr>
              <w:rStyle w:val="PlaceholderText"/>
              <w:rFonts w:ascii="Euphemia" w:eastAsiaTheme="minorHAnsi" w:hAnsi="Euphemia"/>
              <w:sz w:val="22"/>
              <w:szCs w:val="22"/>
            </w:rPr>
            <w:t>Enter information then tab</w:t>
          </w:r>
        </w:sdtContent>
      </w:sdt>
    </w:p>
    <w:p w14:paraId="2FEC8C1D" w14:textId="77777777" w:rsidR="001F7191" w:rsidRPr="00CF7118" w:rsidRDefault="001F7191" w:rsidP="0056564A">
      <w:pPr>
        <w:rPr>
          <w:rFonts w:ascii="Euphemia" w:hAnsi="Euphemia"/>
          <w:bCs/>
          <w:sz w:val="22"/>
          <w:szCs w:val="22"/>
        </w:rPr>
      </w:pPr>
    </w:p>
    <w:p w14:paraId="20C7F700" w14:textId="77777777" w:rsidR="001F7191" w:rsidRPr="00CF7118" w:rsidRDefault="001F7191" w:rsidP="0056564A">
      <w:pPr>
        <w:rPr>
          <w:rFonts w:ascii="Euphemia" w:hAnsi="Euphemia"/>
          <w:bCs/>
          <w:sz w:val="22"/>
          <w:szCs w:val="22"/>
        </w:rPr>
      </w:pPr>
    </w:p>
    <w:p w14:paraId="325B72E6" w14:textId="77777777" w:rsidR="001F7191" w:rsidRPr="00CF7118" w:rsidRDefault="001F7191" w:rsidP="001F7191">
      <w:pPr>
        <w:rPr>
          <w:rFonts w:ascii="Euphemia" w:hAnsi="Euphemia" w:cs="Times New Roman"/>
          <w:color w:val="333333"/>
          <w:sz w:val="22"/>
          <w:szCs w:val="22"/>
        </w:rPr>
      </w:pPr>
      <w:r w:rsidRPr="00CF7118">
        <w:rPr>
          <w:rFonts w:ascii="Euphemia" w:hAnsi="Euphemia" w:cs="Times New Roman"/>
          <w:color w:val="333333"/>
          <w:sz w:val="22"/>
          <w:szCs w:val="22"/>
        </w:rPr>
        <w:t>Once completed, return the form to Mr A J Parris</w:t>
      </w:r>
      <w:r w:rsidR="00EF70B0" w:rsidRPr="00CF7118">
        <w:rPr>
          <w:rFonts w:ascii="Euphemia" w:hAnsi="Euphemia" w:cs="Times New Roman"/>
          <w:color w:val="333333"/>
          <w:sz w:val="22"/>
          <w:szCs w:val="22"/>
        </w:rPr>
        <w:t>, clerk to the council.</w:t>
      </w:r>
      <w:r w:rsidR="00D979A8" w:rsidRPr="00CF7118">
        <w:rPr>
          <w:rFonts w:ascii="Euphemia" w:hAnsi="Euphemia" w:cs="Times New Roman"/>
          <w:color w:val="333333"/>
          <w:sz w:val="22"/>
          <w:szCs w:val="22"/>
        </w:rPr>
        <w:t xml:space="preserve"> </w:t>
      </w:r>
      <w:hyperlink r:id="rId7" w:history="1">
        <w:r w:rsidRPr="00CF7118">
          <w:rPr>
            <w:rStyle w:val="Hyperlink"/>
            <w:rFonts w:ascii="Euphemia" w:hAnsi="Euphemia" w:cs="Times New Roman"/>
            <w:sz w:val="22"/>
            <w:szCs w:val="22"/>
          </w:rPr>
          <w:t>clerk.fresspc@gmail.com</w:t>
        </w:r>
      </w:hyperlink>
    </w:p>
    <w:p w14:paraId="7953A85C" w14:textId="77777777" w:rsidR="001F7191" w:rsidRPr="00CF7118" w:rsidRDefault="001F7191" w:rsidP="0056564A">
      <w:pPr>
        <w:rPr>
          <w:rFonts w:ascii="Euphemia" w:hAnsi="Euphemia"/>
          <w:b/>
          <w:sz w:val="22"/>
          <w:szCs w:val="22"/>
        </w:rPr>
      </w:pPr>
    </w:p>
    <w:p w14:paraId="196EC437" w14:textId="77777777" w:rsidR="00D979A8" w:rsidRPr="00CF7118" w:rsidRDefault="00D979A8" w:rsidP="0056564A">
      <w:pPr>
        <w:rPr>
          <w:rFonts w:ascii="Euphemia" w:hAnsi="Euphemia"/>
          <w:bCs/>
          <w:sz w:val="22"/>
          <w:szCs w:val="22"/>
        </w:rPr>
      </w:pPr>
      <w:r w:rsidRPr="00CF7118">
        <w:rPr>
          <w:rFonts w:ascii="Euphemia" w:hAnsi="Euphemia"/>
          <w:bCs/>
          <w:sz w:val="22"/>
          <w:szCs w:val="22"/>
        </w:rPr>
        <w:t xml:space="preserve">Please note, if this application form is not completed in full, this will result in a delay in your application being considered. If you have </w:t>
      </w:r>
      <w:r w:rsidR="002376EC" w:rsidRPr="00CF7118">
        <w:rPr>
          <w:rFonts w:ascii="Euphemia" w:hAnsi="Euphemia"/>
          <w:bCs/>
          <w:sz w:val="22"/>
          <w:szCs w:val="22"/>
        </w:rPr>
        <w:t>any questions, contact the clerk.</w:t>
      </w:r>
    </w:p>
    <w:sectPr w:rsidR="00D979A8" w:rsidRPr="00CF7118" w:rsidSect="00FE2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720" w:bottom="851" w:left="720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5BAA" w14:textId="77777777" w:rsidR="00A41D48" w:rsidRDefault="00A41D48" w:rsidP="00EE2B35">
      <w:r>
        <w:separator/>
      </w:r>
    </w:p>
  </w:endnote>
  <w:endnote w:type="continuationSeparator" w:id="0">
    <w:p w14:paraId="6EF4B563" w14:textId="77777777" w:rsidR="00A41D48" w:rsidRDefault="00A41D48" w:rsidP="00EE2B35">
      <w:r>
        <w:continuationSeparator/>
      </w:r>
    </w:p>
  </w:endnote>
  <w:endnote w:type="continuationNotice" w:id="1">
    <w:p w14:paraId="685E024D" w14:textId="77777777" w:rsidR="00A41D48" w:rsidRDefault="00A41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01C1" w14:textId="77777777" w:rsidR="00296C84" w:rsidRDefault="00296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BB76" w14:textId="77777777" w:rsidR="00FE29CE" w:rsidRDefault="00FE29CE" w:rsidP="00EF70B0">
    <w:pPr>
      <w:rPr>
        <w:rFonts w:ascii="Euphemia" w:hAnsi="Euphemia" w:cs="Times New Roman"/>
        <w:color w:val="333333"/>
        <w:sz w:val="22"/>
        <w:szCs w:val="22"/>
      </w:rPr>
    </w:pPr>
    <w:r w:rsidRPr="00714C73">
      <w:rPr>
        <w:noProof/>
        <w:sz w:val="40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0A82E4A8" wp14:editId="5A8AC165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6553200" cy="0"/>
              <wp:effectExtent l="19050" t="1905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44450" cap="rnd" cmpd="thinThick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B2A06" id="Straight Connector 7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1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" strokecolor="#1f497d [3215]" strokeweight="3.5pt">
              <v:stroke linestyle="thinThick" endcap="round"/>
            </v:line>
          </w:pict>
        </mc:Fallback>
      </mc:AlternateContent>
    </w:r>
  </w:p>
  <w:p w14:paraId="7EABA76F" w14:textId="77777777" w:rsidR="007A4EDC" w:rsidRDefault="00EF70B0" w:rsidP="00EF70B0">
    <w:pPr>
      <w:rPr>
        <w:rFonts w:ascii="Euphemia" w:hAnsi="Euphemia" w:cs="Times New Roman"/>
        <w:color w:val="333333"/>
        <w:sz w:val="22"/>
        <w:szCs w:val="22"/>
      </w:rPr>
    </w:pPr>
    <w:r w:rsidRPr="001F7191">
      <w:rPr>
        <w:rFonts w:ascii="Euphemia" w:hAnsi="Euphemia" w:cs="Times New Roman"/>
        <w:color w:val="333333"/>
        <w:sz w:val="22"/>
        <w:szCs w:val="22"/>
      </w:rPr>
      <w:t>If you have any queries</w:t>
    </w:r>
    <w:r>
      <w:rPr>
        <w:rFonts w:ascii="Euphemia" w:hAnsi="Euphemia" w:cs="Times New Roman"/>
        <w:color w:val="333333"/>
        <w:sz w:val="22"/>
        <w:szCs w:val="22"/>
      </w:rPr>
      <w:t xml:space="preserve"> about </w:t>
    </w:r>
    <w:r w:rsidR="00D979A8">
      <w:rPr>
        <w:rFonts w:ascii="Euphemia" w:hAnsi="Euphemia" w:cs="Times New Roman"/>
        <w:color w:val="333333"/>
        <w:sz w:val="22"/>
        <w:szCs w:val="22"/>
      </w:rPr>
      <w:t>grants</w:t>
    </w:r>
    <w:r w:rsidR="00FE29CE">
      <w:rPr>
        <w:rFonts w:ascii="Euphemia" w:hAnsi="Euphemia" w:cs="Times New Roman"/>
        <w:color w:val="333333"/>
        <w:sz w:val="22"/>
        <w:szCs w:val="22"/>
      </w:rPr>
      <w:t xml:space="preserve"> or donations</w:t>
    </w:r>
    <w:r w:rsidR="00D979A8">
      <w:rPr>
        <w:rFonts w:ascii="Euphemia" w:hAnsi="Euphemia" w:cs="Times New Roman"/>
        <w:color w:val="333333"/>
        <w:sz w:val="22"/>
        <w:szCs w:val="22"/>
      </w:rPr>
      <w:t>,</w:t>
    </w:r>
    <w:r w:rsidRPr="001F7191">
      <w:rPr>
        <w:rFonts w:ascii="Euphemia" w:hAnsi="Euphemia" w:cs="Times New Roman"/>
        <w:color w:val="333333"/>
        <w:sz w:val="22"/>
        <w:szCs w:val="22"/>
      </w:rPr>
      <w:t xml:space="preserve"> please contact </w:t>
    </w:r>
    <w:r>
      <w:rPr>
        <w:rFonts w:ascii="Euphemia" w:hAnsi="Euphemia" w:cs="Times New Roman"/>
        <w:color w:val="333333"/>
        <w:sz w:val="22"/>
        <w:szCs w:val="22"/>
      </w:rPr>
      <w:t xml:space="preserve">Andy Parris, </w:t>
    </w:r>
    <w:r w:rsidRPr="001F7191">
      <w:rPr>
        <w:rFonts w:ascii="Euphemia" w:hAnsi="Euphemia" w:cs="Times New Roman"/>
        <w:color w:val="333333"/>
        <w:sz w:val="22"/>
        <w:szCs w:val="22"/>
      </w:rPr>
      <w:t xml:space="preserve">the parish clerk by email </w:t>
    </w:r>
    <w:hyperlink r:id="rId1" w:history="1">
      <w:r w:rsidRPr="001F7191">
        <w:rPr>
          <w:rStyle w:val="Hyperlink"/>
          <w:rFonts w:ascii="Euphemia" w:hAnsi="Euphemia" w:cs="Times New Roman"/>
          <w:sz w:val="22"/>
          <w:szCs w:val="22"/>
        </w:rPr>
        <w:t>clerk.fresspc@gmail.com</w:t>
      </w:r>
    </w:hyperlink>
    <w:r w:rsidRPr="001F7191">
      <w:rPr>
        <w:rFonts w:ascii="Euphemia" w:hAnsi="Euphemia" w:cs="Times New Roman"/>
        <w:color w:val="333333"/>
        <w:sz w:val="22"/>
        <w:szCs w:val="22"/>
      </w:rPr>
      <w:t xml:space="preserve"> or call 01379 586745.</w:t>
    </w:r>
    <w:r w:rsidR="007A4EDC">
      <w:rPr>
        <w:rFonts w:ascii="Euphemia" w:hAnsi="Euphemia" w:cs="Times New Roman"/>
        <w:color w:val="333333"/>
        <w:sz w:val="22"/>
        <w:szCs w:val="22"/>
      </w:rPr>
      <w:t xml:space="preserve"> </w:t>
    </w:r>
  </w:p>
  <w:p w14:paraId="1A433A0C" w14:textId="77777777" w:rsidR="00EF70B0" w:rsidRPr="007A4EDC" w:rsidRDefault="007A4EDC" w:rsidP="007A4EDC">
    <w:pPr>
      <w:jc w:val="right"/>
      <w:rPr>
        <w:rFonts w:ascii="Euphemia" w:hAnsi="Euphemia" w:cs="Times New Roman"/>
        <w:b/>
        <w:bCs/>
        <w:color w:val="333333"/>
        <w:sz w:val="20"/>
        <w:szCs w:val="20"/>
      </w:rPr>
    </w:pPr>
    <w:r w:rsidRPr="007A4EDC">
      <w:rPr>
        <w:rFonts w:ascii="Euphemia" w:hAnsi="Euphemia" w:cs="Times New Roman"/>
        <w:b/>
        <w:bCs/>
        <w:color w:val="333333"/>
        <w:sz w:val="20"/>
        <w:szCs w:val="20"/>
      </w:rPr>
      <w:t xml:space="preserve">Page  </w:t>
    </w:r>
    <w:r w:rsidRPr="007A4EDC">
      <w:rPr>
        <w:rFonts w:ascii="Euphemia" w:hAnsi="Euphemia" w:cs="Times New Roman"/>
        <w:b/>
        <w:bCs/>
        <w:color w:val="333333"/>
        <w:sz w:val="20"/>
        <w:szCs w:val="20"/>
      </w:rPr>
      <w:fldChar w:fldCharType="begin"/>
    </w:r>
    <w:r w:rsidRPr="007A4EDC">
      <w:rPr>
        <w:rFonts w:ascii="Euphemia" w:hAnsi="Euphemia" w:cs="Times New Roman"/>
        <w:b/>
        <w:bCs/>
        <w:color w:val="333333"/>
        <w:sz w:val="20"/>
        <w:szCs w:val="20"/>
      </w:rPr>
      <w:instrText xml:space="preserve"> PAGE   \* MERGEFORMAT </w:instrText>
    </w:r>
    <w:r w:rsidRPr="007A4EDC">
      <w:rPr>
        <w:rFonts w:ascii="Euphemia" w:hAnsi="Euphemia" w:cs="Times New Roman"/>
        <w:b/>
        <w:bCs/>
        <w:color w:val="333333"/>
        <w:sz w:val="20"/>
        <w:szCs w:val="20"/>
      </w:rPr>
      <w:fldChar w:fldCharType="separate"/>
    </w:r>
    <w:r w:rsidRPr="007A4EDC">
      <w:rPr>
        <w:rFonts w:ascii="Euphemia" w:hAnsi="Euphemia" w:cs="Times New Roman"/>
        <w:b/>
        <w:bCs/>
        <w:noProof/>
        <w:color w:val="333333"/>
        <w:sz w:val="20"/>
        <w:szCs w:val="20"/>
      </w:rPr>
      <w:t>1</w:t>
    </w:r>
    <w:r w:rsidRPr="007A4EDC">
      <w:rPr>
        <w:rFonts w:ascii="Euphemia" w:hAnsi="Euphemia" w:cs="Times New Roman"/>
        <w:b/>
        <w:bCs/>
        <w:noProof/>
        <w:color w:val="333333"/>
        <w:sz w:val="20"/>
        <w:szCs w:val="20"/>
      </w:rPr>
      <w:fldChar w:fldCharType="end"/>
    </w:r>
  </w:p>
  <w:p w14:paraId="2016A76B" w14:textId="77777777" w:rsidR="0056564A" w:rsidRDefault="00565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C2AF" w14:textId="77777777" w:rsidR="00296C84" w:rsidRDefault="00296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8046" w14:textId="77777777" w:rsidR="00A41D48" w:rsidRDefault="00A41D48" w:rsidP="00EE2B35">
      <w:r>
        <w:separator/>
      </w:r>
    </w:p>
  </w:footnote>
  <w:footnote w:type="continuationSeparator" w:id="0">
    <w:p w14:paraId="55FCD1E0" w14:textId="77777777" w:rsidR="00A41D48" w:rsidRDefault="00A41D48" w:rsidP="00EE2B35">
      <w:r>
        <w:continuationSeparator/>
      </w:r>
    </w:p>
  </w:footnote>
  <w:footnote w:type="continuationNotice" w:id="1">
    <w:p w14:paraId="7792A84C" w14:textId="77777777" w:rsidR="00A41D48" w:rsidRDefault="00A41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2477" w14:textId="77777777" w:rsidR="00296C84" w:rsidRDefault="00296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2B72" w14:textId="77777777" w:rsidR="00EF70B0" w:rsidRPr="00CF7118" w:rsidRDefault="00C07AFC" w:rsidP="00CF7118">
    <w:pPr>
      <w:pStyle w:val="Heading1"/>
      <w:jc w:val="center"/>
      <w:rPr>
        <w:rFonts w:ascii="Euphemia" w:hAnsi="Euphemia"/>
        <w:bCs/>
        <w:sz w:val="36"/>
        <w:szCs w:val="36"/>
      </w:rPr>
    </w:pPr>
    <w:r w:rsidRPr="00CF7118">
      <w:rPr>
        <w:rFonts w:ascii="Euphemia" w:hAnsi="Euphemia"/>
        <w:noProof/>
        <w:sz w:val="40"/>
        <w:szCs w:val="40"/>
      </w:rPr>
      <w:drawing>
        <wp:anchor distT="0" distB="0" distL="114300" distR="114300" simplePos="0" relativeHeight="251658241" behindDoc="0" locked="0" layoutInCell="1" allowOverlap="1" wp14:anchorId="156DB7D1" wp14:editId="2D3191C9">
          <wp:simplePos x="0" y="0"/>
          <wp:positionH relativeFrom="column">
            <wp:posOffset>69215</wp:posOffset>
          </wp:positionH>
          <wp:positionV relativeFrom="page">
            <wp:posOffset>87630</wp:posOffset>
          </wp:positionV>
          <wp:extent cx="1162685" cy="675005"/>
          <wp:effectExtent l="0" t="0" r="0" b="0"/>
          <wp:wrapThrough wrapText="bothSides">
            <wp:wrapPolygon edited="0">
              <wp:start x="0" y="610"/>
              <wp:lineTo x="0" y="20117"/>
              <wp:lineTo x="21234" y="20117"/>
              <wp:lineTo x="21234" y="12192"/>
              <wp:lineTo x="19819" y="11582"/>
              <wp:lineTo x="21234" y="6706"/>
              <wp:lineTo x="21234" y="610"/>
              <wp:lineTo x="0" y="610"/>
            </wp:wrapPolygon>
          </wp:wrapThrough>
          <wp:docPr id="6" name="Picture 6" descr="A person standing in front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erson standing in front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E2B" w:rsidRPr="00CF7118">
      <w:rPr>
        <w:rFonts w:ascii="Euphemia" w:hAnsi="Euphemia"/>
        <w:noProof/>
        <w:sz w:val="40"/>
        <w:szCs w:val="40"/>
      </w:rPr>
      <w:t>Grant</w:t>
    </w:r>
    <w:r w:rsidR="00296C84">
      <w:rPr>
        <w:rFonts w:ascii="Euphemia" w:hAnsi="Euphemia"/>
        <w:noProof/>
        <w:sz w:val="40"/>
        <w:szCs w:val="40"/>
      </w:rPr>
      <w:t>s</w:t>
    </w:r>
    <w:r w:rsidR="0035726E" w:rsidRPr="00CF7118">
      <w:rPr>
        <w:rFonts w:ascii="Euphemia" w:hAnsi="Euphemia"/>
        <w:noProof/>
        <w:sz w:val="40"/>
        <w:szCs w:val="40"/>
      </w:rPr>
      <w:t xml:space="preserve"> and Donations </w:t>
    </w:r>
    <w:r w:rsidR="003146BE">
      <w:rPr>
        <w:rFonts w:ascii="Euphemia" w:hAnsi="Euphemia"/>
        <w:noProof/>
        <w:sz w:val="40"/>
        <w:szCs w:val="40"/>
      </w:rPr>
      <w:t>Application Form</w:t>
    </w:r>
  </w:p>
  <w:p w14:paraId="4A28B6CA" w14:textId="77777777" w:rsidR="00EE2B35" w:rsidRDefault="002376EC" w:rsidP="00EF70B0">
    <w:pPr>
      <w:pStyle w:val="Header"/>
      <w:tabs>
        <w:tab w:val="clear" w:pos="4513"/>
        <w:tab w:val="clear" w:pos="9026"/>
        <w:tab w:val="center" w:pos="5103"/>
        <w:tab w:val="right" w:pos="10348"/>
      </w:tabs>
    </w:pPr>
    <w:r w:rsidRPr="00714C73">
      <w:rPr>
        <w:noProof/>
        <w:sz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B2A316" wp14:editId="1D275F62">
              <wp:simplePos x="0" y="0"/>
              <wp:positionH relativeFrom="column">
                <wp:posOffset>0</wp:posOffset>
              </wp:positionH>
              <wp:positionV relativeFrom="paragraph">
                <wp:posOffset>72694</wp:posOffset>
              </wp:positionV>
              <wp:extent cx="6553200" cy="0"/>
              <wp:effectExtent l="1905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44450" cap="rnd" cmpd="thickThin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504B5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7pt" to="51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" strokecolor="#1f497d [3215]" strokeweight="3.5pt">
              <v:stroke linestyle="thickThin" endcap="round"/>
            </v:line>
          </w:pict>
        </mc:Fallback>
      </mc:AlternateContent>
    </w:r>
    <w:r w:rsidR="00C07AFC">
      <w:rPr>
        <w:sz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2C69" w14:textId="77777777" w:rsidR="00296C84" w:rsidRDefault="00296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713"/>
    <w:multiLevelType w:val="hybridMultilevel"/>
    <w:tmpl w:val="8AEE6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29D3"/>
    <w:multiLevelType w:val="hybridMultilevel"/>
    <w:tmpl w:val="85EC2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0E9"/>
    <w:multiLevelType w:val="hybridMultilevel"/>
    <w:tmpl w:val="F246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5ED3"/>
    <w:multiLevelType w:val="multilevel"/>
    <w:tmpl w:val="FF2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43DE5"/>
    <w:multiLevelType w:val="hybridMultilevel"/>
    <w:tmpl w:val="97C4CE9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663D"/>
    <w:multiLevelType w:val="hybridMultilevel"/>
    <w:tmpl w:val="08AA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D6A8C"/>
    <w:multiLevelType w:val="hybridMultilevel"/>
    <w:tmpl w:val="71CACDF6"/>
    <w:lvl w:ilvl="0" w:tplc="F3B867BE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C2E30"/>
    <w:multiLevelType w:val="hybridMultilevel"/>
    <w:tmpl w:val="6A26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E5E80"/>
    <w:multiLevelType w:val="multilevel"/>
    <w:tmpl w:val="60F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363302">
    <w:abstractNumId w:val="4"/>
  </w:num>
  <w:num w:numId="2" w16cid:durableId="195125262">
    <w:abstractNumId w:val="6"/>
  </w:num>
  <w:num w:numId="3" w16cid:durableId="2064593103">
    <w:abstractNumId w:val="5"/>
  </w:num>
  <w:num w:numId="4" w16cid:durableId="1851213257">
    <w:abstractNumId w:val="3"/>
  </w:num>
  <w:num w:numId="5" w16cid:durableId="758017465">
    <w:abstractNumId w:val="8"/>
  </w:num>
  <w:num w:numId="6" w16cid:durableId="870729631">
    <w:abstractNumId w:val="1"/>
  </w:num>
  <w:num w:numId="7" w16cid:durableId="320499628">
    <w:abstractNumId w:val="2"/>
  </w:num>
  <w:num w:numId="8" w16cid:durableId="91709024">
    <w:abstractNumId w:val="0"/>
  </w:num>
  <w:num w:numId="9" w16cid:durableId="2113236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2C"/>
    <w:rsid w:val="00002B85"/>
    <w:rsid w:val="000125CB"/>
    <w:rsid w:val="00013289"/>
    <w:rsid w:val="00032986"/>
    <w:rsid w:val="00056E86"/>
    <w:rsid w:val="00065EC0"/>
    <w:rsid w:val="000703B8"/>
    <w:rsid w:val="00081146"/>
    <w:rsid w:val="0009322F"/>
    <w:rsid w:val="000B7009"/>
    <w:rsid w:val="000C48F0"/>
    <w:rsid w:val="000C50D7"/>
    <w:rsid w:val="000D49BA"/>
    <w:rsid w:val="000D530D"/>
    <w:rsid w:val="000E1E1C"/>
    <w:rsid w:val="000E1F49"/>
    <w:rsid w:val="000F1FE7"/>
    <w:rsid w:val="000F2936"/>
    <w:rsid w:val="00137B66"/>
    <w:rsid w:val="00144CB1"/>
    <w:rsid w:val="001458BC"/>
    <w:rsid w:val="00150136"/>
    <w:rsid w:val="00157139"/>
    <w:rsid w:val="00165029"/>
    <w:rsid w:val="001A3AE0"/>
    <w:rsid w:val="001B08C5"/>
    <w:rsid w:val="001B4037"/>
    <w:rsid w:val="001B51AA"/>
    <w:rsid w:val="001D11DD"/>
    <w:rsid w:val="001E5518"/>
    <w:rsid w:val="001E6C01"/>
    <w:rsid w:val="001F7191"/>
    <w:rsid w:val="00213842"/>
    <w:rsid w:val="00235627"/>
    <w:rsid w:val="002376EC"/>
    <w:rsid w:val="0024087A"/>
    <w:rsid w:val="00255941"/>
    <w:rsid w:val="0025628C"/>
    <w:rsid w:val="00261AAE"/>
    <w:rsid w:val="00261F49"/>
    <w:rsid w:val="00273617"/>
    <w:rsid w:val="0028757B"/>
    <w:rsid w:val="00296C84"/>
    <w:rsid w:val="002B14A0"/>
    <w:rsid w:val="002C00DD"/>
    <w:rsid w:val="002D4A30"/>
    <w:rsid w:val="002E6D62"/>
    <w:rsid w:val="002F3CD9"/>
    <w:rsid w:val="003107DC"/>
    <w:rsid w:val="003146BE"/>
    <w:rsid w:val="00317B18"/>
    <w:rsid w:val="0033134B"/>
    <w:rsid w:val="003347D3"/>
    <w:rsid w:val="003378FA"/>
    <w:rsid w:val="0034477B"/>
    <w:rsid w:val="00354026"/>
    <w:rsid w:val="0035726E"/>
    <w:rsid w:val="0039491A"/>
    <w:rsid w:val="003D3B20"/>
    <w:rsid w:val="003E22AC"/>
    <w:rsid w:val="003F2855"/>
    <w:rsid w:val="00400270"/>
    <w:rsid w:val="0041534C"/>
    <w:rsid w:val="0044097E"/>
    <w:rsid w:val="00441A7C"/>
    <w:rsid w:val="00442AFA"/>
    <w:rsid w:val="004465EE"/>
    <w:rsid w:val="004513C1"/>
    <w:rsid w:val="004D0131"/>
    <w:rsid w:val="004D1C07"/>
    <w:rsid w:val="004D237F"/>
    <w:rsid w:val="004D6AF5"/>
    <w:rsid w:val="004E5274"/>
    <w:rsid w:val="004F57EC"/>
    <w:rsid w:val="00547F18"/>
    <w:rsid w:val="0055269C"/>
    <w:rsid w:val="0056564A"/>
    <w:rsid w:val="0057071B"/>
    <w:rsid w:val="00581459"/>
    <w:rsid w:val="00591BEA"/>
    <w:rsid w:val="00592B88"/>
    <w:rsid w:val="00593370"/>
    <w:rsid w:val="00597628"/>
    <w:rsid w:val="005B0FCF"/>
    <w:rsid w:val="005D354A"/>
    <w:rsid w:val="005F2B8E"/>
    <w:rsid w:val="005F2F40"/>
    <w:rsid w:val="005F39B3"/>
    <w:rsid w:val="00623103"/>
    <w:rsid w:val="00626706"/>
    <w:rsid w:val="00636A11"/>
    <w:rsid w:val="006530F2"/>
    <w:rsid w:val="00660DEA"/>
    <w:rsid w:val="0066576D"/>
    <w:rsid w:val="006751E7"/>
    <w:rsid w:val="00677504"/>
    <w:rsid w:val="00681724"/>
    <w:rsid w:val="00681F8D"/>
    <w:rsid w:val="00685C90"/>
    <w:rsid w:val="006B203A"/>
    <w:rsid w:val="006B3790"/>
    <w:rsid w:val="006B60E2"/>
    <w:rsid w:val="006C721F"/>
    <w:rsid w:val="006D39B6"/>
    <w:rsid w:val="006D5013"/>
    <w:rsid w:val="006E2754"/>
    <w:rsid w:val="006F0D14"/>
    <w:rsid w:val="00710EF6"/>
    <w:rsid w:val="00716CF2"/>
    <w:rsid w:val="00716E2B"/>
    <w:rsid w:val="0073317A"/>
    <w:rsid w:val="00752A7D"/>
    <w:rsid w:val="00755286"/>
    <w:rsid w:val="00756CDC"/>
    <w:rsid w:val="00760335"/>
    <w:rsid w:val="00782C4E"/>
    <w:rsid w:val="00782EB1"/>
    <w:rsid w:val="00785DB9"/>
    <w:rsid w:val="007A41C8"/>
    <w:rsid w:val="007A44B1"/>
    <w:rsid w:val="007A4ACF"/>
    <w:rsid w:val="007A4EDC"/>
    <w:rsid w:val="007A56E1"/>
    <w:rsid w:val="007C7CE2"/>
    <w:rsid w:val="007D5FE9"/>
    <w:rsid w:val="007F1987"/>
    <w:rsid w:val="008128B8"/>
    <w:rsid w:val="00823089"/>
    <w:rsid w:val="00846C0D"/>
    <w:rsid w:val="00852BE3"/>
    <w:rsid w:val="00853983"/>
    <w:rsid w:val="00861305"/>
    <w:rsid w:val="00871AC9"/>
    <w:rsid w:val="008740D9"/>
    <w:rsid w:val="00875DC8"/>
    <w:rsid w:val="00893CD0"/>
    <w:rsid w:val="008970B9"/>
    <w:rsid w:val="008B2ABF"/>
    <w:rsid w:val="008E3906"/>
    <w:rsid w:val="008E7766"/>
    <w:rsid w:val="008F0296"/>
    <w:rsid w:val="008F37FC"/>
    <w:rsid w:val="008F6784"/>
    <w:rsid w:val="00904E4C"/>
    <w:rsid w:val="009124B1"/>
    <w:rsid w:val="009140EE"/>
    <w:rsid w:val="0091552B"/>
    <w:rsid w:val="00923139"/>
    <w:rsid w:val="009344BA"/>
    <w:rsid w:val="00947EC8"/>
    <w:rsid w:val="00983044"/>
    <w:rsid w:val="00992EBD"/>
    <w:rsid w:val="009964A9"/>
    <w:rsid w:val="009A0F0F"/>
    <w:rsid w:val="009A5505"/>
    <w:rsid w:val="009B584C"/>
    <w:rsid w:val="009C5E12"/>
    <w:rsid w:val="009D33C4"/>
    <w:rsid w:val="009F3617"/>
    <w:rsid w:val="009F4C37"/>
    <w:rsid w:val="009F6FEF"/>
    <w:rsid w:val="00A16896"/>
    <w:rsid w:val="00A325B2"/>
    <w:rsid w:val="00A36D6F"/>
    <w:rsid w:val="00A41D48"/>
    <w:rsid w:val="00A51F29"/>
    <w:rsid w:val="00A608FD"/>
    <w:rsid w:val="00A61596"/>
    <w:rsid w:val="00A70D2E"/>
    <w:rsid w:val="00A71371"/>
    <w:rsid w:val="00A96174"/>
    <w:rsid w:val="00AB2BA4"/>
    <w:rsid w:val="00AB3C41"/>
    <w:rsid w:val="00AD502F"/>
    <w:rsid w:val="00AF4ED7"/>
    <w:rsid w:val="00B06624"/>
    <w:rsid w:val="00B071EF"/>
    <w:rsid w:val="00B076DF"/>
    <w:rsid w:val="00B13479"/>
    <w:rsid w:val="00B1605D"/>
    <w:rsid w:val="00B16E11"/>
    <w:rsid w:val="00B23C0E"/>
    <w:rsid w:val="00B30796"/>
    <w:rsid w:val="00B418CB"/>
    <w:rsid w:val="00B566D6"/>
    <w:rsid w:val="00B6316F"/>
    <w:rsid w:val="00B64BF6"/>
    <w:rsid w:val="00B76EAD"/>
    <w:rsid w:val="00B81B18"/>
    <w:rsid w:val="00B846E7"/>
    <w:rsid w:val="00B860A9"/>
    <w:rsid w:val="00B9394E"/>
    <w:rsid w:val="00B97D7C"/>
    <w:rsid w:val="00BA216E"/>
    <w:rsid w:val="00BA2E9F"/>
    <w:rsid w:val="00BB3C12"/>
    <w:rsid w:val="00BB67BD"/>
    <w:rsid w:val="00BC5993"/>
    <w:rsid w:val="00BD43A9"/>
    <w:rsid w:val="00BD5E5A"/>
    <w:rsid w:val="00BD7C19"/>
    <w:rsid w:val="00BE052A"/>
    <w:rsid w:val="00BE0C08"/>
    <w:rsid w:val="00C009AA"/>
    <w:rsid w:val="00C03C83"/>
    <w:rsid w:val="00C07AFC"/>
    <w:rsid w:val="00C31D53"/>
    <w:rsid w:val="00C33FC6"/>
    <w:rsid w:val="00C35BBF"/>
    <w:rsid w:val="00C42955"/>
    <w:rsid w:val="00C4564A"/>
    <w:rsid w:val="00C54030"/>
    <w:rsid w:val="00C5522C"/>
    <w:rsid w:val="00C571EE"/>
    <w:rsid w:val="00C731D3"/>
    <w:rsid w:val="00C81259"/>
    <w:rsid w:val="00C818C6"/>
    <w:rsid w:val="00CC6332"/>
    <w:rsid w:val="00CD4E02"/>
    <w:rsid w:val="00CD7EFF"/>
    <w:rsid w:val="00CF7118"/>
    <w:rsid w:val="00D03252"/>
    <w:rsid w:val="00D21118"/>
    <w:rsid w:val="00D4081D"/>
    <w:rsid w:val="00D447B0"/>
    <w:rsid w:val="00D4605F"/>
    <w:rsid w:val="00D52FBC"/>
    <w:rsid w:val="00D550EA"/>
    <w:rsid w:val="00D56575"/>
    <w:rsid w:val="00D566FB"/>
    <w:rsid w:val="00D6266A"/>
    <w:rsid w:val="00D63A35"/>
    <w:rsid w:val="00D94EE6"/>
    <w:rsid w:val="00D979A8"/>
    <w:rsid w:val="00DA1198"/>
    <w:rsid w:val="00DC5A2E"/>
    <w:rsid w:val="00DD05C0"/>
    <w:rsid w:val="00DD2839"/>
    <w:rsid w:val="00DD4E50"/>
    <w:rsid w:val="00DF0123"/>
    <w:rsid w:val="00DF27EC"/>
    <w:rsid w:val="00E03AA1"/>
    <w:rsid w:val="00E17CDF"/>
    <w:rsid w:val="00E264B8"/>
    <w:rsid w:val="00E30DE1"/>
    <w:rsid w:val="00E51B63"/>
    <w:rsid w:val="00E52ED8"/>
    <w:rsid w:val="00E53551"/>
    <w:rsid w:val="00E61A76"/>
    <w:rsid w:val="00E67ED1"/>
    <w:rsid w:val="00E76800"/>
    <w:rsid w:val="00E77272"/>
    <w:rsid w:val="00E938EE"/>
    <w:rsid w:val="00E97F9F"/>
    <w:rsid w:val="00EB0957"/>
    <w:rsid w:val="00EB1681"/>
    <w:rsid w:val="00EB718D"/>
    <w:rsid w:val="00EC6D2F"/>
    <w:rsid w:val="00EE2B35"/>
    <w:rsid w:val="00EF70B0"/>
    <w:rsid w:val="00F04CD4"/>
    <w:rsid w:val="00F33008"/>
    <w:rsid w:val="00F34657"/>
    <w:rsid w:val="00F530A4"/>
    <w:rsid w:val="00FA52E6"/>
    <w:rsid w:val="00FB00C3"/>
    <w:rsid w:val="00FC4C55"/>
    <w:rsid w:val="00FE079A"/>
    <w:rsid w:val="00FE29CE"/>
    <w:rsid w:val="00FE3BBB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D6624"/>
  <w15:docId w15:val="{73DA4E4F-3ECC-4AE2-A1AE-F95136A6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2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1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1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66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B35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2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35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4E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78F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B3C12"/>
    <w:rPr>
      <w:color w:val="808080"/>
    </w:rPr>
  </w:style>
  <w:style w:type="paragraph" w:customStyle="1" w:styleId="YNcombobox">
    <w:name w:val="Y/N combo box"/>
    <w:basedOn w:val="Normal"/>
    <w:link w:val="YNcomboboxChar"/>
    <w:rsid w:val="00CC6332"/>
    <w:rPr>
      <w:rFonts w:ascii="Euphemia" w:hAnsi="Euphemia"/>
      <w:color w:val="FF0000"/>
    </w:rPr>
  </w:style>
  <w:style w:type="character" w:customStyle="1" w:styleId="Style1">
    <w:name w:val="Style1"/>
    <w:basedOn w:val="DefaultParagraphFont"/>
    <w:uiPriority w:val="1"/>
    <w:rsid w:val="00CC6332"/>
    <w:rPr>
      <w:rFonts w:ascii="Euphemia" w:hAnsi="Euphemia"/>
      <w:color w:val="FF0000"/>
    </w:rPr>
  </w:style>
  <w:style w:type="character" w:customStyle="1" w:styleId="YNcomboboxChar">
    <w:name w:val="Y/N combo box Char"/>
    <w:basedOn w:val="DefaultParagraphFont"/>
    <w:link w:val="YNcombobox"/>
    <w:rsid w:val="00CC6332"/>
    <w:rPr>
      <w:rFonts w:ascii="Euphemia" w:eastAsia="Times New Roman" w:hAnsi="Euphemia" w:cs="Arial"/>
      <w:color w:val="FF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F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71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EuphemiaB">
    <w:name w:val="Euphemia +B"/>
    <w:basedOn w:val="DefaultParagraphFont"/>
    <w:uiPriority w:val="1"/>
    <w:rsid w:val="004465EE"/>
    <w:rPr>
      <w:rFonts w:ascii="Euphemia" w:hAnsi="Euphem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.fress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.fresspc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OneDrive\PC\CurrentFiles\Accounts\Grants\Grants%20and%20Donations%20Policy%20and%20Application%20Form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336E15402046A08DCC63290613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C6D8-FDED-45AB-91F5-89A33A5FAC17}"/>
      </w:docPartPr>
      <w:docPartBody>
        <w:p w:rsidR="00000000" w:rsidRDefault="00000000">
          <w:pPr>
            <w:pStyle w:val="AC336E15402046A08DCC632906131704"/>
          </w:pPr>
          <w:r>
            <w:rPr>
              <w:rStyle w:val="EuphemiaB"/>
            </w:rPr>
            <w:t>Click to enter information and tab to the next box</w:t>
          </w:r>
        </w:p>
      </w:docPartBody>
    </w:docPart>
    <w:docPart>
      <w:docPartPr>
        <w:name w:val="A0402272E1FD4CF896505E828E01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5629-4212-4A1D-A5DB-E0CE8B5A28C8}"/>
      </w:docPartPr>
      <w:docPartBody>
        <w:p w:rsidR="00000000" w:rsidRDefault="00000000">
          <w:pPr>
            <w:pStyle w:val="A0402272E1FD4CF896505E828E019591"/>
          </w:pPr>
          <w:r>
            <w:rPr>
              <w:rStyle w:val="PlaceholderText"/>
              <w:rFonts w:ascii="Euphemia" w:eastAsiaTheme="minorHAnsi" w:hAnsi="Euphemia"/>
            </w:rPr>
            <w:t>Enter information then tab to the next box</w:t>
          </w:r>
        </w:p>
      </w:docPartBody>
    </w:docPart>
    <w:docPart>
      <w:docPartPr>
        <w:name w:val="02977FF7B02243578EEC648AF5C9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6D52-77D0-4D8F-ADFA-CB2F70601F80}"/>
      </w:docPartPr>
      <w:docPartBody>
        <w:p w:rsidR="00000000" w:rsidRDefault="00000000">
          <w:pPr>
            <w:pStyle w:val="02977FF7B02243578EEC648AF5C981B5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87C11E81F7C648019911F06C688D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9FC8-E22D-47DA-977F-0CA0E1CEE9C2}"/>
      </w:docPartPr>
      <w:docPartBody>
        <w:p w:rsidR="00000000" w:rsidRDefault="00000000">
          <w:pPr>
            <w:pStyle w:val="87C11E81F7C648019911F06C688DE43F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2C01E09B0440426BB83B68BBF305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D789-1345-447C-AF95-BB3A5637487B}"/>
      </w:docPartPr>
      <w:docPartBody>
        <w:p w:rsidR="00000000" w:rsidRDefault="00000000">
          <w:pPr>
            <w:pStyle w:val="2C01E09B0440426BB83B68BBF305C2A6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851D5BBE9D3B493E8EF453FFEABDF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2F5F-46D6-4463-9776-7D1662D2D972}"/>
      </w:docPartPr>
      <w:docPartBody>
        <w:p w:rsidR="00000000" w:rsidRDefault="00000000">
          <w:pPr>
            <w:pStyle w:val="851D5BBE9D3B493E8EF453FFEABDF914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19A69FC1FFED4692A81E9283A76C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4A65-A259-4E56-8072-62A69296F16B}"/>
      </w:docPartPr>
      <w:docPartBody>
        <w:p w:rsidR="00000000" w:rsidRDefault="00000000">
          <w:pPr>
            <w:pStyle w:val="19A69FC1FFED4692A81E9283A76CCA5A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  <w:r w:rsidRPr="00CF7118">
            <w:rPr>
              <w:rStyle w:val="PlaceholderText"/>
              <w:rFonts w:ascii="Euphemia" w:eastAsiaTheme="minorHAnsi" w:hAnsi="Euphemia"/>
            </w:rPr>
            <w:t>.</w:t>
          </w:r>
        </w:p>
      </w:docPartBody>
    </w:docPart>
    <w:docPart>
      <w:docPartPr>
        <w:name w:val="6E3A653DBDB84FF19EE6A8467EE5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26A3-A6CE-4516-B01A-C65C944BAA1D}"/>
      </w:docPartPr>
      <w:docPartBody>
        <w:p w:rsidR="00000000" w:rsidRDefault="00000000">
          <w:pPr>
            <w:pStyle w:val="6E3A653DBDB84FF19EE6A8467EE5C341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7A65ED2AE4AF42DC90DA4237C4BE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CA71-2AF2-4345-971E-204B5239A8B2}"/>
      </w:docPartPr>
      <w:docPartBody>
        <w:p w:rsidR="00000000" w:rsidRDefault="00000000">
          <w:pPr>
            <w:pStyle w:val="7A65ED2AE4AF42DC90DA4237C4BE5EA4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6C94791A6A2B443EABF921C34338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7045-376D-491D-AB79-1996F6F7EEC6}"/>
      </w:docPartPr>
      <w:docPartBody>
        <w:p w:rsidR="00000000" w:rsidRDefault="00000000">
          <w:pPr>
            <w:pStyle w:val="6C94791A6A2B443EABF921C34338FE3B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8639647556AB4AE09EED67ED6DA6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3C6C-08FB-457C-AA9C-59BDFC1FF53E}"/>
      </w:docPartPr>
      <w:docPartBody>
        <w:p w:rsidR="00000000" w:rsidRDefault="00000000">
          <w:pPr>
            <w:pStyle w:val="8639647556AB4AE09EED67ED6DA69EB3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6D0C2A64F7334A24B8F0B7DCD2FD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51F0-6FBC-49B6-8D56-1D67C89C0D8A}"/>
      </w:docPartPr>
      <w:docPartBody>
        <w:p w:rsidR="00000000" w:rsidRDefault="00000000">
          <w:pPr>
            <w:pStyle w:val="6D0C2A64F7334A24B8F0B7DCD2FD16AC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6BF17ED518AB4AE5B8831C4833E1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0784-8E48-4AC9-A60B-404CF7F120F2}"/>
      </w:docPartPr>
      <w:docPartBody>
        <w:p w:rsidR="00000000" w:rsidRDefault="00000000">
          <w:pPr>
            <w:pStyle w:val="6BF17ED518AB4AE5B8831C4833E1B55E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ED604E1246ED4C79965CE336C101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18A9-C067-4B7F-9D2B-1A0704055D8B}"/>
      </w:docPartPr>
      <w:docPartBody>
        <w:p w:rsidR="00000000" w:rsidRDefault="00000000">
          <w:pPr>
            <w:pStyle w:val="ED604E1246ED4C79965CE336C1014ABE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419FC91C302345248E9D73C5A952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E4EC-8299-4C15-8091-D257464FBE15}"/>
      </w:docPartPr>
      <w:docPartBody>
        <w:p w:rsidR="00000000" w:rsidRDefault="00000000">
          <w:pPr>
            <w:pStyle w:val="419FC91C302345248E9D73C5A95223F5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6A9FDD82ADD44305A03B34499D4A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1F0D-CBC4-43F7-8A36-A2CA2E413D54}"/>
      </w:docPartPr>
      <w:docPartBody>
        <w:p w:rsidR="00000000" w:rsidRDefault="00000000">
          <w:pPr>
            <w:pStyle w:val="6A9FDD82ADD44305A03B34499D4AFD7F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1B5CC1A582E74B55A66FE68B22A8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0A83-5103-4E46-A11A-D103D293D4C3}"/>
      </w:docPartPr>
      <w:docPartBody>
        <w:p w:rsidR="00000000" w:rsidRDefault="00000000">
          <w:pPr>
            <w:pStyle w:val="1B5CC1A582E74B55A66FE68B22A892C9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524BB6F8EF4240A08FB115A55CC5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3F78-635A-4DAB-A7FE-F3BC002B4158}"/>
      </w:docPartPr>
      <w:docPartBody>
        <w:p w:rsidR="00000000" w:rsidRDefault="00000000">
          <w:pPr>
            <w:pStyle w:val="524BB6F8EF4240A08FB115A55CC57DF3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C57966D44D91467EB6F36EC14F8D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648B-B5CE-4C51-88BD-AE1CC18C4A08}"/>
      </w:docPartPr>
      <w:docPartBody>
        <w:p w:rsidR="00000000" w:rsidRDefault="00000000">
          <w:pPr>
            <w:pStyle w:val="C57966D44D91467EB6F36EC14F8D333B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E000954C6A2D4B4191296C8FE3F8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0BFC-0B42-45BA-B670-611B14126A9F}"/>
      </w:docPartPr>
      <w:docPartBody>
        <w:p w:rsidR="00000000" w:rsidRDefault="00000000">
          <w:pPr>
            <w:pStyle w:val="E000954C6A2D4B4191296C8FE3F83A01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EB81B8AC871B4A2694F22CC349D2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DD6E-C686-440D-A989-349BE1FA2CD1}"/>
      </w:docPartPr>
      <w:docPartBody>
        <w:p w:rsidR="00000000" w:rsidRDefault="00000000">
          <w:pPr>
            <w:pStyle w:val="EB81B8AC871B4A2694F22CC349D28914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42BE4B0D06644F9783E928F79264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76A1-63A5-4DE4-9091-476FCC62E524}"/>
      </w:docPartPr>
      <w:docPartBody>
        <w:p w:rsidR="00000000" w:rsidRDefault="00000000">
          <w:pPr>
            <w:pStyle w:val="42BE4B0D06644F9783E928F792649E43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7D682074F6DC4BD7ADF80FDF9BBB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8A98-8442-45BC-9B30-5675F823FC58}"/>
      </w:docPartPr>
      <w:docPartBody>
        <w:p w:rsidR="00000000" w:rsidRDefault="00000000">
          <w:pPr>
            <w:pStyle w:val="7D682074F6DC4BD7ADF80FDF9BBB2225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62C0725B21E14F8C96584A2347D7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9EE1F-C59B-45BD-93A5-9BC72DC85728}"/>
      </w:docPartPr>
      <w:docPartBody>
        <w:p w:rsidR="00000000" w:rsidRDefault="00000000">
          <w:pPr>
            <w:pStyle w:val="62C0725B21E14F8C96584A2347D74093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8B329E24A1144DEFB3BFE14F61C5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080B-666C-4E09-9551-DE9E7F268503}"/>
      </w:docPartPr>
      <w:docPartBody>
        <w:p w:rsidR="00000000" w:rsidRDefault="00000000">
          <w:pPr>
            <w:pStyle w:val="8B329E24A1144DEFB3BFE14F61C59731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5D2ECC63713C4207A9EDAE994C613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73C7-A957-4953-9C01-82B80ED4AAF9}"/>
      </w:docPartPr>
      <w:docPartBody>
        <w:p w:rsidR="00000000" w:rsidRDefault="00000000">
          <w:pPr>
            <w:pStyle w:val="5D2ECC63713C4207A9EDAE994C61320B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D6FDFEB0DA5D405EA0F8BF84A3A6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841F-F4B4-473E-BDEA-CA345C39A990}"/>
      </w:docPartPr>
      <w:docPartBody>
        <w:p w:rsidR="00000000" w:rsidRDefault="00000000">
          <w:pPr>
            <w:pStyle w:val="D6FDFEB0DA5D405EA0F8BF84A3A6EFE4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66A7B93507134E54B18E01F19C1F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0374-7162-4BB7-AD34-B5B0CBA406A7}"/>
      </w:docPartPr>
      <w:docPartBody>
        <w:p w:rsidR="00000000" w:rsidRDefault="00000000">
          <w:pPr>
            <w:pStyle w:val="66A7B93507134E54B18E01F19C1FDC5A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D2FE9668553A4A6B8658EAA926C8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7C04-46C9-4A9C-B942-87226488E8A5}"/>
      </w:docPartPr>
      <w:docPartBody>
        <w:p w:rsidR="00000000" w:rsidRDefault="00000000">
          <w:pPr>
            <w:pStyle w:val="D2FE9668553A4A6B8658EAA926C80D36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48D056CE3FD54808A2A060577B49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71CF-037F-4C92-A61C-A65A9071415E}"/>
      </w:docPartPr>
      <w:docPartBody>
        <w:p w:rsidR="00000000" w:rsidRDefault="00000000">
          <w:pPr>
            <w:pStyle w:val="48D056CE3FD54808A2A060577B498F57"/>
          </w:pPr>
          <w:r w:rsidRPr="00CF7118">
            <w:rPr>
              <w:rStyle w:val="PlaceholderText"/>
              <w:rFonts w:ascii="Euphemia" w:eastAsiaTheme="minorHAnsi" w:hAnsi="Euphemia"/>
            </w:rPr>
            <w:t xml:space="preserve">Choose an </w:t>
          </w:r>
          <w:r>
            <w:rPr>
              <w:rStyle w:val="PlaceholderText"/>
              <w:rFonts w:ascii="Euphemia" w:eastAsiaTheme="minorHAnsi" w:hAnsi="Euphemia"/>
            </w:rPr>
            <w:t>option then tab</w:t>
          </w:r>
          <w:r w:rsidRPr="00CF7118">
            <w:rPr>
              <w:rStyle w:val="PlaceholderText"/>
              <w:rFonts w:ascii="Euphemia" w:eastAsiaTheme="minorHAnsi" w:hAnsi="Euphemia"/>
            </w:rPr>
            <w:t>.</w:t>
          </w:r>
        </w:p>
      </w:docPartBody>
    </w:docPart>
    <w:docPart>
      <w:docPartPr>
        <w:name w:val="638ED4F4283C4BAD98230D93265A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6943-4878-457C-9955-6656632FEE68}"/>
      </w:docPartPr>
      <w:docPartBody>
        <w:p w:rsidR="00000000" w:rsidRDefault="00000000">
          <w:pPr>
            <w:pStyle w:val="638ED4F4283C4BAD98230D93265AF11E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53F58BCD9A8E4F6E9AAC25DFFE52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DE23-380B-475B-A33D-9B32B9FBADFD}"/>
      </w:docPartPr>
      <w:docPartBody>
        <w:p w:rsidR="00000000" w:rsidRDefault="00000000">
          <w:pPr>
            <w:pStyle w:val="53F58BCD9A8E4F6E9AAC25DFFE52B9D3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991D6CA5D6594C1996C983A8A784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BB62-5A6A-44A9-A531-EB0DCA25AE59}"/>
      </w:docPartPr>
      <w:docPartBody>
        <w:p w:rsidR="00000000" w:rsidRDefault="00000000">
          <w:pPr>
            <w:pStyle w:val="991D6CA5D6594C1996C983A8A784E5D6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3FF6750B02B24AADA315987945D9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F94F-72F3-460C-BFC5-0B13E8CCE612}"/>
      </w:docPartPr>
      <w:docPartBody>
        <w:p w:rsidR="00000000" w:rsidRDefault="00000000">
          <w:pPr>
            <w:pStyle w:val="3FF6750B02B24AADA315987945D91A1D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3149F7D44CE54782950F0A0DF0C1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700D-DE55-47A3-948E-C0F4F472D021}"/>
      </w:docPartPr>
      <w:docPartBody>
        <w:p w:rsidR="00000000" w:rsidRDefault="00000000">
          <w:pPr>
            <w:pStyle w:val="3149F7D44CE54782950F0A0DF0C14BCC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A5915CCB4F0E47D18CB956FEF097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F222-4F6B-41E2-9287-474E87A6A5AB}"/>
      </w:docPartPr>
      <w:docPartBody>
        <w:p w:rsidR="00000000" w:rsidRDefault="00000000">
          <w:pPr>
            <w:pStyle w:val="A5915CCB4F0E47D18CB956FEF0978ADF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5EFC9282D9054A48A68743D2682D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271F-A4B0-4723-A0AA-6FBB2CFD32D4}"/>
      </w:docPartPr>
      <w:docPartBody>
        <w:p w:rsidR="00000000" w:rsidRDefault="00000000">
          <w:pPr>
            <w:pStyle w:val="5EFC9282D9054A48A68743D2682D0ECC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8C798DF5DF1242B682A45C09C89DF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02C5-0C3A-422F-AC23-6F8E4750BDCE}"/>
      </w:docPartPr>
      <w:docPartBody>
        <w:p w:rsidR="00000000" w:rsidRDefault="00000000">
          <w:pPr>
            <w:pStyle w:val="8C798DF5DF1242B682A45C09C89DFD20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622A3F8B81B54A6295EE7A9CB642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600F-039B-4A74-AFF6-95BC0B48D200}"/>
      </w:docPartPr>
      <w:docPartBody>
        <w:p w:rsidR="00000000" w:rsidRDefault="00000000">
          <w:pPr>
            <w:pStyle w:val="622A3F8B81B54A6295EE7A9CB6427EDF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B6DDB0B8DA0046EC996FDE9A4462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C6B8-CF37-4733-983D-D78558634DE7}"/>
      </w:docPartPr>
      <w:docPartBody>
        <w:p w:rsidR="00000000" w:rsidRDefault="00000000">
          <w:pPr>
            <w:pStyle w:val="B6DDB0B8DA0046EC996FDE9A4462D9F8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AD9B8ECD541C46B3A2B11B093A49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F2B9-C870-47A7-B53F-95204FF55D83}"/>
      </w:docPartPr>
      <w:docPartBody>
        <w:p w:rsidR="00000000" w:rsidRDefault="00000000">
          <w:pPr>
            <w:pStyle w:val="AD9B8ECD541C46B3A2B11B093A496FD1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4DD2CB1CCFEE437C9AE5FF676F87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8187-BD26-4506-A423-CD1E78A100FE}"/>
      </w:docPartPr>
      <w:docPartBody>
        <w:p w:rsidR="00000000" w:rsidRDefault="00000000">
          <w:pPr>
            <w:pStyle w:val="4DD2CB1CCFEE437C9AE5FF676F87EE67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E2A10C21D3D9441A8BE55C790D0A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1F13-1719-4BA6-8EA4-16225B4C909C}"/>
      </w:docPartPr>
      <w:docPartBody>
        <w:p w:rsidR="00000000" w:rsidRDefault="00000000">
          <w:pPr>
            <w:pStyle w:val="E2A10C21D3D9441A8BE55C790D0A83FD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A56C4D8161824A8CA9975FE65307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9D16-2B10-4A93-AA40-996E79A7CD5C}"/>
      </w:docPartPr>
      <w:docPartBody>
        <w:p w:rsidR="00000000" w:rsidRDefault="00000000">
          <w:pPr>
            <w:pStyle w:val="A56C4D8161824A8CA9975FE65307AD2D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ED18A16B7C804B60B9406D153E32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A016-C3CC-41E8-BC5D-B310AF573A15}"/>
      </w:docPartPr>
      <w:docPartBody>
        <w:p w:rsidR="00000000" w:rsidRDefault="00000000">
          <w:pPr>
            <w:pStyle w:val="ED18A16B7C804B60B9406D153E32C4E5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A166F089B0D44058AE81AFE64434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9FA1-EB70-49D9-9BD9-8767505582B0}"/>
      </w:docPartPr>
      <w:docPartBody>
        <w:p w:rsidR="00000000" w:rsidRDefault="00000000">
          <w:pPr>
            <w:pStyle w:val="A166F089B0D44058AE81AFE6443496C8"/>
          </w:pPr>
          <w:r>
            <w:rPr>
              <w:rStyle w:val="PlaceholderText"/>
              <w:rFonts w:ascii="Euphemia" w:eastAsiaTheme="minorHAnsi" w:hAnsi="Euphemia"/>
            </w:rPr>
            <w:t>Enter information then tab Enter information then tab</w:t>
          </w:r>
        </w:p>
      </w:docPartBody>
    </w:docPart>
    <w:docPart>
      <w:docPartPr>
        <w:name w:val="08EA9B2FF1AF4408A76D3DFE5BB5A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C8FB-200A-4238-896A-93636A185ABC}"/>
      </w:docPartPr>
      <w:docPartBody>
        <w:p w:rsidR="00000000" w:rsidRDefault="00000000">
          <w:pPr>
            <w:pStyle w:val="08EA9B2FF1AF4408A76D3DFE5BB5AB29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A4894D77654E421591B3B6743ECC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1C2F-B3FD-4F72-B242-DC6AC9625E71}"/>
      </w:docPartPr>
      <w:docPartBody>
        <w:p w:rsidR="00000000" w:rsidRDefault="00000000">
          <w:pPr>
            <w:pStyle w:val="A4894D77654E421591B3B6743ECC99BC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3F414D703CC649619738E6A2D471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B9E7-A098-49B5-A0D2-95DCCD6C0A35}"/>
      </w:docPartPr>
      <w:docPartBody>
        <w:p w:rsidR="00000000" w:rsidRDefault="00000000">
          <w:pPr>
            <w:pStyle w:val="3F414D703CC649619738E6A2D47138C6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D31F02514A4644988D78815095FF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D43C-3F13-4F17-A05F-D375A4EC493F}"/>
      </w:docPartPr>
      <w:docPartBody>
        <w:p w:rsidR="00000000" w:rsidRDefault="00000000">
          <w:pPr>
            <w:pStyle w:val="D31F02514A4644988D78815095FF35E6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E04CCAFCFC1942B08BFD5A23846D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5DF3-C259-47B6-B29C-776B2BC3DE58}"/>
      </w:docPartPr>
      <w:docPartBody>
        <w:p w:rsidR="00000000" w:rsidRDefault="00000000">
          <w:pPr>
            <w:pStyle w:val="E04CCAFCFC1942B08BFD5A23846D3CB6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  <w:docPart>
      <w:docPartPr>
        <w:name w:val="7F17BB592B8345429BAA7580B259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8032-377B-4F12-BD51-2D920D68EE97}"/>
      </w:docPartPr>
      <w:docPartBody>
        <w:p w:rsidR="00000000" w:rsidRDefault="00000000">
          <w:pPr>
            <w:pStyle w:val="7F17BB592B8345429BAA7580B259EB7B"/>
          </w:pPr>
          <w:r>
            <w:rPr>
              <w:rStyle w:val="PlaceholderText"/>
              <w:rFonts w:ascii="Euphemia" w:eastAsiaTheme="minorHAnsi" w:hAnsi="Euphemia"/>
            </w:rPr>
            <w:t>Enter information then tab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D7"/>
    <w:rsid w:val="008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phemiaB">
    <w:name w:val="Euphemia +B"/>
    <w:basedOn w:val="DefaultParagraphFont"/>
    <w:uiPriority w:val="1"/>
    <w:rPr>
      <w:rFonts w:ascii="Euphemia" w:hAnsi="Euphemia"/>
      <w:b/>
    </w:rPr>
  </w:style>
  <w:style w:type="paragraph" w:customStyle="1" w:styleId="AC336E15402046A08DCC632906131704">
    <w:name w:val="AC336E15402046A08DCC6329061317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402272E1FD4CF896505E828E019591">
    <w:name w:val="A0402272E1FD4CF896505E828E019591"/>
  </w:style>
  <w:style w:type="paragraph" w:customStyle="1" w:styleId="02977FF7B02243578EEC648AF5C981B5">
    <w:name w:val="02977FF7B02243578EEC648AF5C981B5"/>
  </w:style>
  <w:style w:type="paragraph" w:customStyle="1" w:styleId="87C11E81F7C648019911F06C688DE43F">
    <w:name w:val="87C11E81F7C648019911F06C688DE43F"/>
  </w:style>
  <w:style w:type="paragraph" w:customStyle="1" w:styleId="2C01E09B0440426BB83B68BBF305C2A6">
    <w:name w:val="2C01E09B0440426BB83B68BBF305C2A6"/>
  </w:style>
  <w:style w:type="paragraph" w:customStyle="1" w:styleId="851D5BBE9D3B493E8EF453FFEABDF914">
    <w:name w:val="851D5BBE9D3B493E8EF453FFEABDF914"/>
  </w:style>
  <w:style w:type="paragraph" w:customStyle="1" w:styleId="19A69FC1FFED4692A81E9283A76CCA5A">
    <w:name w:val="19A69FC1FFED4692A81E9283A76CCA5A"/>
  </w:style>
  <w:style w:type="paragraph" w:customStyle="1" w:styleId="6E3A653DBDB84FF19EE6A8467EE5C341">
    <w:name w:val="6E3A653DBDB84FF19EE6A8467EE5C341"/>
  </w:style>
  <w:style w:type="paragraph" w:customStyle="1" w:styleId="7A65ED2AE4AF42DC90DA4237C4BE5EA4">
    <w:name w:val="7A65ED2AE4AF42DC90DA4237C4BE5EA4"/>
  </w:style>
  <w:style w:type="paragraph" w:customStyle="1" w:styleId="6C94791A6A2B443EABF921C34338FE3B">
    <w:name w:val="6C94791A6A2B443EABF921C34338FE3B"/>
  </w:style>
  <w:style w:type="paragraph" w:customStyle="1" w:styleId="8639647556AB4AE09EED67ED6DA69EB3">
    <w:name w:val="8639647556AB4AE09EED67ED6DA69EB3"/>
  </w:style>
  <w:style w:type="paragraph" w:customStyle="1" w:styleId="6D0C2A64F7334A24B8F0B7DCD2FD16AC">
    <w:name w:val="6D0C2A64F7334A24B8F0B7DCD2FD16AC"/>
  </w:style>
  <w:style w:type="paragraph" w:customStyle="1" w:styleId="6BF17ED518AB4AE5B8831C4833E1B55E">
    <w:name w:val="6BF17ED518AB4AE5B8831C4833E1B55E"/>
  </w:style>
  <w:style w:type="paragraph" w:customStyle="1" w:styleId="ED604E1246ED4C79965CE336C1014ABE">
    <w:name w:val="ED604E1246ED4C79965CE336C1014ABE"/>
  </w:style>
  <w:style w:type="paragraph" w:customStyle="1" w:styleId="419FC91C302345248E9D73C5A95223F5">
    <w:name w:val="419FC91C302345248E9D73C5A95223F5"/>
  </w:style>
  <w:style w:type="paragraph" w:customStyle="1" w:styleId="6A9FDD82ADD44305A03B34499D4AFD7F">
    <w:name w:val="6A9FDD82ADD44305A03B34499D4AFD7F"/>
  </w:style>
  <w:style w:type="paragraph" w:customStyle="1" w:styleId="1B5CC1A582E74B55A66FE68B22A892C9">
    <w:name w:val="1B5CC1A582E74B55A66FE68B22A892C9"/>
  </w:style>
  <w:style w:type="paragraph" w:customStyle="1" w:styleId="524BB6F8EF4240A08FB115A55CC57DF3">
    <w:name w:val="524BB6F8EF4240A08FB115A55CC57DF3"/>
  </w:style>
  <w:style w:type="paragraph" w:customStyle="1" w:styleId="C57966D44D91467EB6F36EC14F8D333B">
    <w:name w:val="C57966D44D91467EB6F36EC14F8D333B"/>
  </w:style>
  <w:style w:type="paragraph" w:customStyle="1" w:styleId="E000954C6A2D4B4191296C8FE3F83A01">
    <w:name w:val="E000954C6A2D4B4191296C8FE3F83A01"/>
  </w:style>
  <w:style w:type="paragraph" w:customStyle="1" w:styleId="EB81B8AC871B4A2694F22CC349D28914">
    <w:name w:val="EB81B8AC871B4A2694F22CC349D28914"/>
  </w:style>
  <w:style w:type="paragraph" w:customStyle="1" w:styleId="42BE4B0D06644F9783E928F792649E43">
    <w:name w:val="42BE4B0D06644F9783E928F792649E43"/>
  </w:style>
  <w:style w:type="paragraph" w:customStyle="1" w:styleId="7D682074F6DC4BD7ADF80FDF9BBB2225">
    <w:name w:val="7D682074F6DC4BD7ADF80FDF9BBB2225"/>
  </w:style>
  <w:style w:type="paragraph" w:customStyle="1" w:styleId="62C0725B21E14F8C96584A2347D74093">
    <w:name w:val="62C0725B21E14F8C96584A2347D74093"/>
  </w:style>
  <w:style w:type="paragraph" w:customStyle="1" w:styleId="8B329E24A1144DEFB3BFE14F61C59731">
    <w:name w:val="8B329E24A1144DEFB3BFE14F61C59731"/>
  </w:style>
  <w:style w:type="paragraph" w:customStyle="1" w:styleId="5D2ECC63713C4207A9EDAE994C61320B">
    <w:name w:val="5D2ECC63713C4207A9EDAE994C61320B"/>
  </w:style>
  <w:style w:type="paragraph" w:customStyle="1" w:styleId="D6FDFEB0DA5D405EA0F8BF84A3A6EFE4">
    <w:name w:val="D6FDFEB0DA5D405EA0F8BF84A3A6EFE4"/>
  </w:style>
  <w:style w:type="paragraph" w:customStyle="1" w:styleId="66A7B93507134E54B18E01F19C1FDC5A">
    <w:name w:val="66A7B93507134E54B18E01F19C1FDC5A"/>
  </w:style>
  <w:style w:type="paragraph" w:customStyle="1" w:styleId="D2FE9668553A4A6B8658EAA926C80D36">
    <w:name w:val="D2FE9668553A4A6B8658EAA926C80D36"/>
  </w:style>
  <w:style w:type="paragraph" w:customStyle="1" w:styleId="48D056CE3FD54808A2A060577B498F57">
    <w:name w:val="48D056CE3FD54808A2A060577B498F57"/>
  </w:style>
  <w:style w:type="paragraph" w:customStyle="1" w:styleId="638ED4F4283C4BAD98230D93265AF11E">
    <w:name w:val="638ED4F4283C4BAD98230D93265AF11E"/>
  </w:style>
  <w:style w:type="paragraph" w:customStyle="1" w:styleId="53F58BCD9A8E4F6E9AAC25DFFE52B9D3">
    <w:name w:val="53F58BCD9A8E4F6E9AAC25DFFE52B9D3"/>
  </w:style>
  <w:style w:type="paragraph" w:customStyle="1" w:styleId="991D6CA5D6594C1996C983A8A784E5D6">
    <w:name w:val="991D6CA5D6594C1996C983A8A784E5D6"/>
  </w:style>
  <w:style w:type="paragraph" w:customStyle="1" w:styleId="3FF6750B02B24AADA315987945D91A1D">
    <w:name w:val="3FF6750B02B24AADA315987945D91A1D"/>
  </w:style>
  <w:style w:type="paragraph" w:customStyle="1" w:styleId="3149F7D44CE54782950F0A0DF0C14BCC">
    <w:name w:val="3149F7D44CE54782950F0A0DF0C14BCC"/>
  </w:style>
  <w:style w:type="paragraph" w:customStyle="1" w:styleId="A5915CCB4F0E47D18CB956FEF0978ADF">
    <w:name w:val="A5915CCB4F0E47D18CB956FEF0978ADF"/>
  </w:style>
  <w:style w:type="paragraph" w:customStyle="1" w:styleId="5EFC9282D9054A48A68743D2682D0ECC">
    <w:name w:val="5EFC9282D9054A48A68743D2682D0ECC"/>
  </w:style>
  <w:style w:type="paragraph" w:customStyle="1" w:styleId="8C798DF5DF1242B682A45C09C89DFD20">
    <w:name w:val="8C798DF5DF1242B682A45C09C89DFD20"/>
  </w:style>
  <w:style w:type="paragraph" w:customStyle="1" w:styleId="622A3F8B81B54A6295EE7A9CB6427EDF">
    <w:name w:val="622A3F8B81B54A6295EE7A9CB6427EDF"/>
  </w:style>
  <w:style w:type="paragraph" w:customStyle="1" w:styleId="B6DDB0B8DA0046EC996FDE9A4462D9F8">
    <w:name w:val="B6DDB0B8DA0046EC996FDE9A4462D9F8"/>
  </w:style>
  <w:style w:type="paragraph" w:customStyle="1" w:styleId="AD9B8ECD541C46B3A2B11B093A496FD1">
    <w:name w:val="AD9B8ECD541C46B3A2B11B093A496FD1"/>
  </w:style>
  <w:style w:type="paragraph" w:customStyle="1" w:styleId="4DD2CB1CCFEE437C9AE5FF676F87EE67">
    <w:name w:val="4DD2CB1CCFEE437C9AE5FF676F87EE67"/>
  </w:style>
  <w:style w:type="paragraph" w:customStyle="1" w:styleId="E2A10C21D3D9441A8BE55C790D0A83FD">
    <w:name w:val="E2A10C21D3D9441A8BE55C790D0A83FD"/>
  </w:style>
  <w:style w:type="paragraph" w:customStyle="1" w:styleId="A56C4D8161824A8CA9975FE65307AD2D">
    <w:name w:val="A56C4D8161824A8CA9975FE65307AD2D"/>
  </w:style>
  <w:style w:type="paragraph" w:customStyle="1" w:styleId="ED18A16B7C804B60B9406D153E32C4E5">
    <w:name w:val="ED18A16B7C804B60B9406D153E32C4E5"/>
  </w:style>
  <w:style w:type="paragraph" w:customStyle="1" w:styleId="A166F089B0D44058AE81AFE6443496C8">
    <w:name w:val="A166F089B0D44058AE81AFE6443496C8"/>
  </w:style>
  <w:style w:type="paragraph" w:customStyle="1" w:styleId="08EA9B2FF1AF4408A76D3DFE5BB5AB29">
    <w:name w:val="08EA9B2FF1AF4408A76D3DFE5BB5AB29"/>
  </w:style>
  <w:style w:type="paragraph" w:customStyle="1" w:styleId="A4894D77654E421591B3B6743ECC99BC">
    <w:name w:val="A4894D77654E421591B3B6743ECC99BC"/>
  </w:style>
  <w:style w:type="paragraph" w:customStyle="1" w:styleId="3F414D703CC649619738E6A2D47138C6">
    <w:name w:val="3F414D703CC649619738E6A2D47138C6"/>
  </w:style>
  <w:style w:type="paragraph" w:customStyle="1" w:styleId="D31F02514A4644988D78815095FF35E6">
    <w:name w:val="D31F02514A4644988D78815095FF35E6"/>
  </w:style>
  <w:style w:type="paragraph" w:customStyle="1" w:styleId="E04CCAFCFC1942B08BFD5A23846D3CB6">
    <w:name w:val="E04CCAFCFC1942B08BFD5A23846D3CB6"/>
  </w:style>
  <w:style w:type="paragraph" w:customStyle="1" w:styleId="7F17BB592B8345429BAA7580B259EB7B">
    <w:name w:val="7F17BB592B8345429BAA7580B259E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Grants and Donations Policy and Application Form v3.dotx</Template>
  <TotalTime>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FPC</dc:creator>
  <cp:lastModifiedBy>Clerk FPC</cp:lastModifiedBy>
  <cp:revision>1</cp:revision>
  <cp:lastPrinted>2018-07-06T10:39:00Z</cp:lastPrinted>
  <dcterms:created xsi:type="dcterms:W3CDTF">2023-02-02T16:04:00Z</dcterms:created>
  <dcterms:modified xsi:type="dcterms:W3CDTF">2023-02-02T16:05:00Z</dcterms:modified>
</cp:coreProperties>
</file>